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9D" w:rsidRPr="00A23415" w:rsidRDefault="0007079D" w:rsidP="00124243">
      <w:pPr>
        <w:spacing w:before="240" w:after="240" w:line="360" w:lineRule="auto"/>
        <w:jc w:val="center"/>
        <w:rPr>
          <w:b/>
          <w:sz w:val="24"/>
          <w:szCs w:val="24"/>
        </w:rPr>
      </w:pPr>
      <w:r w:rsidRPr="00A23415">
        <w:rPr>
          <w:rFonts w:hint="eastAsia"/>
          <w:b/>
          <w:sz w:val="24"/>
          <w:szCs w:val="24"/>
        </w:rPr>
        <w:t>东南大学</w:t>
      </w:r>
      <w:r w:rsidRPr="00A23415">
        <w:rPr>
          <w:b/>
          <w:sz w:val="24"/>
          <w:szCs w:val="24"/>
        </w:rPr>
        <w:t>—</w:t>
      </w:r>
      <w:r w:rsidRPr="00A23415">
        <w:rPr>
          <w:rFonts w:hint="eastAsia"/>
          <w:b/>
          <w:sz w:val="24"/>
          <w:szCs w:val="24"/>
        </w:rPr>
        <w:t>蒙纳士大学联合培养博士生项目申请表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285"/>
        <w:gridCol w:w="704"/>
        <w:gridCol w:w="712"/>
        <w:gridCol w:w="138"/>
        <w:gridCol w:w="431"/>
        <w:gridCol w:w="569"/>
        <w:gridCol w:w="845"/>
        <w:gridCol w:w="574"/>
        <w:gridCol w:w="166"/>
        <w:gridCol w:w="541"/>
        <w:gridCol w:w="426"/>
        <w:gridCol w:w="1559"/>
      </w:tblGrid>
      <w:tr w:rsidR="0007079D" w:rsidRPr="006474F0" w:rsidTr="006474F0">
        <w:tc>
          <w:tcPr>
            <w:tcW w:w="773" w:type="pct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考生编号</w:t>
            </w:r>
          </w:p>
        </w:tc>
        <w:tc>
          <w:tcPr>
            <w:tcW w:w="1035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692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姓名</w:t>
            </w:r>
          </w:p>
        </w:tc>
        <w:tc>
          <w:tcPr>
            <w:tcW w:w="863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689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性别</w:t>
            </w:r>
          </w:p>
        </w:tc>
        <w:tc>
          <w:tcPr>
            <w:tcW w:w="948" w:type="pct"/>
          </w:tcPr>
          <w:p w:rsidR="0007079D" w:rsidRPr="006474F0" w:rsidRDefault="0007079D" w:rsidP="006474F0">
            <w:pPr>
              <w:spacing w:line="480" w:lineRule="auto"/>
            </w:pPr>
            <w:r>
              <w:rPr>
                <w:noProof/>
              </w:rPr>
              <w:pict>
                <v:rect id="_x0000_s1026" style="position:absolute;left:0;text-align:left;margin-left:55.7pt;margin-top:11.4pt;width:9.5pt;height:8pt;z-index:251654144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11.25pt;margin-top:11.4pt;width:9.5pt;height:8pt;z-index:251655168;mso-position-horizontal-relative:text;mso-position-vertical-relative:text"/>
              </w:pict>
            </w:r>
            <w:r w:rsidRPr="006474F0">
              <w:rPr>
                <w:rFonts w:hint="eastAsia"/>
              </w:rPr>
              <w:t>男</w:t>
            </w:r>
            <w:r w:rsidRPr="006474F0">
              <w:t xml:space="preserve">      </w:t>
            </w:r>
            <w:r w:rsidRPr="006474F0">
              <w:rPr>
                <w:rFonts w:hint="eastAsia"/>
              </w:rPr>
              <w:t>女</w:t>
            </w:r>
          </w:p>
        </w:tc>
      </w:tr>
      <w:tr w:rsidR="0007079D" w:rsidRPr="006474F0" w:rsidTr="006474F0">
        <w:tc>
          <w:tcPr>
            <w:tcW w:w="773" w:type="pct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报考类别</w:t>
            </w:r>
          </w:p>
        </w:tc>
        <w:tc>
          <w:tcPr>
            <w:tcW w:w="1727" w:type="pct"/>
            <w:gridSpan w:val="6"/>
          </w:tcPr>
          <w:p w:rsidR="0007079D" w:rsidRPr="006474F0" w:rsidRDefault="0007079D" w:rsidP="006474F0">
            <w:pPr>
              <w:spacing w:line="480" w:lineRule="auto"/>
            </w:pPr>
            <w:r>
              <w:rPr>
                <w:noProof/>
              </w:rPr>
              <w:pict>
                <v:rect id="_x0000_s1028" style="position:absolute;left:0;text-align:left;margin-left:91.6pt;margin-top:13.3pt;width:9.5pt;height:8pt;z-index:251658240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left:0;text-align:left;margin-left:32.85pt;margin-top:13.3pt;width:9.5pt;height:8pt;z-index:251657216;mso-position-horizontal-relative:text;mso-position-vertical-relative:text"/>
              </w:pict>
            </w:r>
            <w:r w:rsidRPr="006474F0">
              <w:rPr>
                <w:rFonts w:hint="eastAsia"/>
              </w:rPr>
              <w:t>非定向</w:t>
            </w:r>
            <w:r w:rsidRPr="006474F0">
              <w:t xml:space="preserve">       </w:t>
            </w:r>
            <w:r w:rsidRPr="006474F0">
              <w:rPr>
                <w:rFonts w:hint="eastAsia"/>
              </w:rPr>
              <w:t>定向</w:t>
            </w:r>
          </w:p>
        </w:tc>
        <w:tc>
          <w:tcPr>
            <w:tcW w:w="863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考生来源</w:t>
            </w:r>
          </w:p>
        </w:tc>
        <w:tc>
          <w:tcPr>
            <w:tcW w:w="1637" w:type="pct"/>
            <w:gridSpan w:val="4"/>
          </w:tcPr>
          <w:p w:rsidR="0007079D" w:rsidRPr="006474F0" w:rsidRDefault="0007079D" w:rsidP="006474F0">
            <w:pPr>
              <w:spacing w:line="480" w:lineRule="auto"/>
            </w:pPr>
            <w:r>
              <w:rPr>
                <w:noProof/>
              </w:rPr>
              <w:pict>
                <v:rect id="_x0000_s1030" style="position:absolute;left:0;text-align:left;margin-left:34.35pt;margin-top:13.3pt;width:9.5pt;height:8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left:0;text-align:left;margin-left:102.85pt;margin-top:13.3pt;width:9.5pt;height:8pt;z-index:251656192;mso-position-horizontal-relative:text;mso-position-vertical-relative:text"/>
              </w:pict>
            </w:r>
            <w:r w:rsidRPr="006474F0">
              <w:rPr>
                <w:rFonts w:hint="eastAsia"/>
              </w:rPr>
              <w:t>应届生</w:t>
            </w:r>
            <w:r w:rsidRPr="006474F0">
              <w:t xml:space="preserve">       </w:t>
            </w:r>
            <w:r w:rsidRPr="006474F0">
              <w:rPr>
                <w:rFonts w:hint="eastAsia"/>
              </w:rPr>
              <w:t>往届生</w:t>
            </w:r>
            <w:r w:rsidRPr="006474F0">
              <w:t xml:space="preserve">  </w:t>
            </w:r>
          </w:p>
        </w:tc>
      </w:tr>
      <w:tr w:rsidR="0007079D" w:rsidRPr="006474F0" w:rsidTr="006474F0">
        <w:tc>
          <w:tcPr>
            <w:tcW w:w="773" w:type="pct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毕业学校</w:t>
            </w:r>
          </w:p>
        </w:tc>
        <w:tc>
          <w:tcPr>
            <w:tcW w:w="1035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692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毕业专业</w:t>
            </w:r>
          </w:p>
        </w:tc>
        <w:tc>
          <w:tcPr>
            <w:tcW w:w="863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689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手机号码</w:t>
            </w:r>
          </w:p>
        </w:tc>
        <w:tc>
          <w:tcPr>
            <w:tcW w:w="948" w:type="pct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c>
          <w:tcPr>
            <w:tcW w:w="947" w:type="pct"/>
            <w:gridSpan w:val="2"/>
          </w:tcPr>
          <w:p w:rsidR="0007079D" w:rsidRPr="006474F0" w:rsidRDefault="0007079D" w:rsidP="0007079D">
            <w:pPr>
              <w:spacing w:line="480" w:lineRule="auto"/>
              <w:ind w:firstLineChars="150" w:firstLine="31680"/>
            </w:pPr>
            <w:r w:rsidRPr="006474F0">
              <w:rPr>
                <w:rFonts w:hint="eastAsia"/>
              </w:rPr>
              <w:t>院系</w:t>
            </w:r>
          </w:p>
        </w:tc>
        <w:tc>
          <w:tcPr>
            <w:tcW w:w="4053" w:type="pct"/>
            <w:gridSpan w:val="11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rPr>
          <w:trHeight w:val="160"/>
        </w:trPr>
        <w:tc>
          <w:tcPr>
            <w:tcW w:w="947" w:type="pct"/>
            <w:gridSpan w:val="2"/>
            <w:vMerge w:val="restart"/>
            <w:vAlign w:val="center"/>
          </w:tcPr>
          <w:p w:rsidR="0007079D" w:rsidRPr="006474F0" w:rsidRDefault="0007079D" w:rsidP="0007079D">
            <w:pPr>
              <w:spacing w:line="480" w:lineRule="auto"/>
              <w:ind w:firstLineChars="150" w:firstLine="31680"/>
            </w:pPr>
            <w:r w:rsidRPr="006474F0">
              <w:rPr>
                <w:rFonts w:hint="eastAsia"/>
              </w:rPr>
              <w:t>专业</w:t>
            </w:r>
          </w:p>
        </w:tc>
        <w:tc>
          <w:tcPr>
            <w:tcW w:w="945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专业代码</w:t>
            </w:r>
          </w:p>
        </w:tc>
        <w:tc>
          <w:tcPr>
            <w:tcW w:w="3108" w:type="pct"/>
            <w:gridSpan w:val="8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rPr>
          <w:trHeight w:val="160"/>
        </w:trPr>
        <w:tc>
          <w:tcPr>
            <w:tcW w:w="947" w:type="pct"/>
            <w:gridSpan w:val="2"/>
            <w:vMerge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945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专业名称</w:t>
            </w:r>
          </w:p>
        </w:tc>
        <w:tc>
          <w:tcPr>
            <w:tcW w:w="3108" w:type="pct"/>
            <w:gridSpan w:val="8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c>
          <w:tcPr>
            <w:tcW w:w="947" w:type="pct"/>
            <w:gridSpan w:val="2"/>
            <w:vAlign w:val="center"/>
          </w:tcPr>
          <w:p w:rsidR="0007079D" w:rsidRPr="006474F0" w:rsidRDefault="0007079D" w:rsidP="00217D61">
            <w:pPr>
              <w:spacing w:line="480" w:lineRule="auto"/>
            </w:pPr>
            <w:r>
              <w:rPr>
                <w:rFonts w:hint="eastAsia"/>
              </w:rPr>
              <w:t>东南大学</w:t>
            </w:r>
            <w:r w:rsidRPr="006474F0">
              <w:rPr>
                <w:rFonts w:hint="eastAsia"/>
              </w:rPr>
              <w:t>导师</w:t>
            </w:r>
          </w:p>
        </w:tc>
        <w:tc>
          <w:tcPr>
            <w:tcW w:w="1207" w:type="pct"/>
            <w:gridSpan w:val="4"/>
            <w:vAlign w:val="center"/>
          </w:tcPr>
          <w:p w:rsidR="0007079D" w:rsidRPr="006474F0" w:rsidRDefault="0007079D" w:rsidP="006474F0">
            <w:pPr>
              <w:spacing w:line="480" w:lineRule="auto"/>
            </w:pPr>
            <w:r>
              <w:t xml:space="preserve"> </w:t>
            </w:r>
          </w:p>
        </w:tc>
        <w:tc>
          <w:tcPr>
            <w:tcW w:w="1639" w:type="pct"/>
            <w:gridSpan w:val="5"/>
            <w:vAlign w:val="center"/>
          </w:tcPr>
          <w:p w:rsidR="0007079D" w:rsidRPr="006474F0" w:rsidRDefault="0007079D" w:rsidP="0007079D">
            <w:pPr>
              <w:spacing w:line="360" w:lineRule="auto"/>
              <w:ind w:firstLineChars="200" w:firstLine="31680"/>
            </w:pPr>
            <w:r>
              <w:rPr>
                <w:rFonts w:hint="eastAsia"/>
              </w:rPr>
              <w:t>蒙纳士大学导师</w:t>
            </w:r>
          </w:p>
        </w:tc>
        <w:tc>
          <w:tcPr>
            <w:tcW w:w="1206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c>
          <w:tcPr>
            <w:tcW w:w="947" w:type="pct"/>
            <w:gridSpan w:val="2"/>
          </w:tcPr>
          <w:p w:rsidR="0007079D" w:rsidRPr="006474F0" w:rsidRDefault="0007079D" w:rsidP="0007079D">
            <w:pPr>
              <w:spacing w:line="480" w:lineRule="auto"/>
              <w:ind w:firstLineChars="100" w:firstLine="31680"/>
            </w:pPr>
            <w:r w:rsidRPr="006474F0">
              <w:rPr>
                <w:rFonts w:hint="eastAsia"/>
              </w:rPr>
              <w:t>综合考核</w:t>
            </w:r>
          </w:p>
        </w:tc>
        <w:tc>
          <w:tcPr>
            <w:tcW w:w="4053" w:type="pct"/>
            <w:gridSpan w:val="11"/>
          </w:tcPr>
          <w:p w:rsidR="0007079D" w:rsidRPr="006474F0" w:rsidRDefault="0007079D" w:rsidP="006474F0">
            <w:pPr>
              <w:spacing w:line="480" w:lineRule="auto"/>
            </w:pPr>
            <w:r>
              <w:rPr>
                <w:noProof/>
              </w:rPr>
              <w:pict>
                <v:rect id="_x0000_s1032" style="position:absolute;left:0;text-align:left;margin-left:148.75pt;margin-top:12.1pt;width:9.5pt;height:8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33" style="position:absolute;left:0;text-align:left;margin-left:23.35pt;margin-top:12.1pt;width:9.5pt;height:8pt;z-index:251661312;mso-position-horizontal-relative:text;mso-position-vertical-relative:text"/>
              </w:pict>
            </w:r>
            <w:r w:rsidRPr="006474F0">
              <w:rPr>
                <w:rFonts w:hint="eastAsia"/>
              </w:rPr>
              <w:t>合格</w:t>
            </w:r>
            <w:r w:rsidRPr="006474F0">
              <w:t xml:space="preserve">                  </w:t>
            </w:r>
            <w:r w:rsidRPr="006474F0">
              <w:rPr>
                <w:rFonts w:hint="eastAsia"/>
              </w:rPr>
              <w:t>不合格</w:t>
            </w:r>
          </w:p>
        </w:tc>
      </w:tr>
      <w:tr w:rsidR="0007079D" w:rsidRPr="006474F0" w:rsidTr="00217D61">
        <w:trPr>
          <w:trHeight w:val="142"/>
        </w:trPr>
        <w:tc>
          <w:tcPr>
            <w:tcW w:w="947" w:type="pct"/>
            <w:gridSpan w:val="2"/>
            <w:vMerge w:val="restart"/>
            <w:vAlign w:val="center"/>
          </w:tcPr>
          <w:p w:rsidR="0007079D" w:rsidRPr="006474F0" w:rsidRDefault="0007079D" w:rsidP="006474F0">
            <w:pPr>
              <w:spacing w:line="360" w:lineRule="auto"/>
            </w:pPr>
            <w:r w:rsidRPr="006474F0">
              <w:rPr>
                <w:rFonts w:hint="eastAsia"/>
              </w:rPr>
              <w:t>英语成绩（请附英语成绩证明）</w:t>
            </w:r>
          </w:p>
        </w:tc>
        <w:tc>
          <w:tcPr>
            <w:tcW w:w="428" w:type="pct"/>
            <w:vMerge w:val="restart"/>
            <w:vAlign w:val="center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t>IELTS</w:t>
            </w:r>
          </w:p>
        </w:tc>
        <w:tc>
          <w:tcPr>
            <w:tcW w:w="517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总分</w:t>
            </w:r>
          </w:p>
        </w:tc>
        <w:tc>
          <w:tcPr>
            <w:tcW w:w="1122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450" w:type="pct"/>
            <w:gridSpan w:val="2"/>
            <w:vMerge w:val="restart"/>
            <w:vAlign w:val="center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t>TOEFL</w:t>
            </w:r>
          </w:p>
        </w:tc>
        <w:tc>
          <w:tcPr>
            <w:tcW w:w="587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总分</w:t>
            </w:r>
          </w:p>
        </w:tc>
        <w:tc>
          <w:tcPr>
            <w:tcW w:w="948" w:type="pct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rPr>
          <w:trHeight w:val="160"/>
        </w:trPr>
        <w:tc>
          <w:tcPr>
            <w:tcW w:w="947" w:type="pct"/>
            <w:gridSpan w:val="2"/>
            <w:vMerge/>
            <w:vAlign w:val="center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428" w:type="pct"/>
            <w:vMerge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517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单项分</w:t>
            </w:r>
          </w:p>
        </w:tc>
        <w:tc>
          <w:tcPr>
            <w:tcW w:w="1122" w:type="pct"/>
            <w:gridSpan w:val="3"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450" w:type="pct"/>
            <w:gridSpan w:val="2"/>
            <w:vMerge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587" w:type="pct"/>
            <w:gridSpan w:val="2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单项分</w:t>
            </w:r>
          </w:p>
        </w:tc>
        <w:tc>
          <w:tcPr>
            <w:tcW w:w="948" w:type="pct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rPr>
          <w:trHeight w:val="150"/>
        </w:trPr>
        <w:tc>
          <w:tcPr>
            <w:tcW w:w="947" w:type="pct"/>
            <w:gridSpan w:val="2"/>
            <w:vMerge/>
          </w:tcPr>
          <w:p w:rsidR="0007079D" w:rsidRPr="006474F0" w:rsidRDefault="0007079D" w:rsidP="006474F0">
            <w:pPr>
              <w:spacing w:line="480" w:lineRule="auto"/>
            </w:pPr>
          </w:p>
        </w:tc>
        <w:tc>
          <w:tcPr>
            <w:tcW w:w="428" w:type="pct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其他</w:t>
            </w:r>
          </w:p>
        </w:tc>
        <w:tc>
          <w:tcPr>
            <w:tcW w:w="3625" w:type="pct"/>
            <w:gridSpan w:val="10"/>
          </w:tcPr>
          <w:p w:rsidR="0007079D" w:rsidRPr="006474F0" w:rsidRDefault="0007079D" w:rsidP="006474F0">
            <w:pPr>
              <w:spacing w:line="480" w:lineRule="auto"/>
            </w:pPr>
          </w:p>
        </w:tc>
      </w:tr>
      <w:tr w:rsidR="0007079D" w:rsidRPr="006474F0" w:rsidTr="00217D61">
        <w:trPr>
          <w:trHeight w:val="956"/>
        </w:trPr>
        <w:tc>
          <w:tcPr>
            <w:tcW w:w="947" w:type="pct"/>
            <w:gridSpan w:val="2"/>
            <w:vAlign w:val="center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考生承诺</w:t>
            </w:r>
          </w:p>
        </w:tc>
        <w:tc>
          <w:tcPr>
            <w:tcW w:w="4053" w:type="pct"/>
            <w:gridSpan w:val="11"/>
          </w:tcPr>
          <w:p w:rsidR="0007079D" w:rsidRPr="006474F0" w:rsidRDefault="0007079D" w:rsidP="0007079D">
            <w:pPr>
              <w:spacing w:line="440" w:lineRule="exact"/>
              <w:ind w:firstLineChars="200" w:firstLine="31680"/>
            </w:pPr>
            <w:r w:rsidRPr="006474F0">
              <w:rPr>
                <w:rFonts w:hint="eastAsia"/>
              </w:rPr>
              <w:t>以上本人填写的所有信息均真实准</w:t>
            </w:r>
            <w:r>
              <w:rPr>
                <w:rFonts w:hint="eastAsia"/>
              </w:rPr>
              <w:t>确</w:t>
            </w:r>
            <w:r w:rsidRPr="006474F0">
              <w:rPr>
                <w:rFonts w:hint="eastAsia"/>
              </w:rPr>
              <w:t>，如有弄虚作假，后果自负。</w:t>
            </w:r>
          </w:p>
          <w:p w:rsidR="0007079D" w:rsidRPr="006474F0" w:rsidRDefault="0007079D" w:rsidP="0007079D">
            <w:pPr>
              <w:spacing w:line="440" w:lineRule="exact"/>
              <w:ind w:firstLineChars="200" w:firstLine="31680"/>
            </w:pPr>
            <w:r w:rsidRPr="006474F0">
              <w:rPr>
                <w:rFonts w:hint="eastAsia"/>
              </w:rPr>
              <w:t>本人已阅读《东南大学</w:t>
            </w:r>
            <w:r w:rsidRPr="006474F0">
              <w:t>—</w:t>
            </w:r>
            <w:r w:rsidRPr="006474F0">
              <w:rPr>
                <w:rFonts w:hint="eastAsia"/>
              </w:rPr>
              <w:t>蒙纳士大学</w:t>
            </w:r>
            <w:r w:rsidRPr="006474F0">
              <w:t>2019</w:t>
            </w:r>
            <w:r w:rsidRPr="006474F0">
              <w:rPr>
                <w:rFonts w:hint="eastAsia"/>
              </w:rPr>
              <w:t>年联合培养博士生项目》，并承诺按联合培养的规定要求执行。</w:t>
            </w:r>
          </w:p>
          <w:p w:rsidR="0007079D" w:rsidRPr="006474F0" w:rsidRDefault="0007079D" w:rsidP="006474F0">
            <w:pPr>
              <w:spacing w:line="440" w:lineRule="exact"/>
            </w:pPr>
            <w:r w:rsidRPr="006474F0">
              <w:t xml:space="preserve">                                             </w:t>
            </w:r>
            <w:r w:rsidRPr="006474F0">
              <w:rPr>
                <w:rFonts w:hint="eastAsia"/>
              </w:rPr>
              <w:t>考生签名：</w:t>
            </w:r>
          </w:p>
          <w:p w:rsidR="0007079D" w:rsidRPr="006474F0" w:rsidRDefault="0007079D" w:rsidP="006474F0">
            <w:pPr>
              <w:spacing w:line="440" w:lineRule="exact"/>
            </w:pPr>
            <w:r w:rsidRPr="006474F0">
              <w:t xml:space="preserve">                                                 </w:t>
            </w:r>
            <w:r w:rsidRPr="006474F0">
              <w:rPr>
                <w:rFonts w:hint="eastAsia"/>
              </w:rPr>
              <w:t>年</w:t>
            </w:r>
            <w:r w:rsidRPr="006474F0">
              <w:t xml:space="preserve">   </w:t>
            </w:r>
            <w:r w:rsidRPr="006474F0">
              <w:rPr>
                <w:rFonts w:hint="eastAsia"/>
              </w:rPr>
              <w:t>月</w:t>
            </w:r>
            <w:r w:rsidRPr="006474F0">
              <w:t xml:space="preserve">   </w:t>
            </w:r>
            <w:r w:rsidRPr="006474F0">
              <w:rPr>
                <w:rFonts w:hint="eastAsia"/>
              </w:rPr>
              <w:t>日</w:t>
            </w:r>
          </w:p>
        </w:tc>
      </w:tr>
      <w:tr w:rsidR="0007079D" w:rsidRPr="006474F0" w:rsidTr="00217D61">
        <w:trPr>
          <w:trHeight w:val="956"/>
        </w:trPr>
        <w:tc>
          <w:tcPr>
            <w:tcW w:w="947" w:type="pct"/>
            <w:gridSpan w:val="2"/>
            <w:vAlign w:val="center"/>
          </w:tcPr>
          <w:p w:rsidR="0007079D" w:rsidRPr="006474F0" w:rsidRDefault="0007079D" w:rsidP="006474F0">
            <w:pPr>
              <w:spacing w:line="480" w:lineRule="auto"/>
            </w:pPr>
            <w:r w:rsidRPr="006474F0">
              <w:rPr>
                <w:rFonts w:hint="eastAsia"/>
              </w:rPr>
              <w:t>蒙大导师</w:t>
            </w:r>
            <w:r>
              <w:rPr>
                <w:rFonts w:hint="eastAsia"/>
              </w:rPr>
              <w:t>意见</w:t>
            </w:r>
          </w:p>
        </w:tc>
        <w:tc>
          <w:tcPr>
            <w:tcW w:w="4053" w:type="pct"/>
            <w:gridSpan w:val="11"/>
          </w:tcPr>
          <w:p w:rsidR="0007079D" w:rsidRPr="006474F0" w:rsidRDefault="0007079D" w:rsidP="00217D61">
            <w:pPr>
              <w:spacing w:line="440" w:lineRule="exact"/>
            </w:pPr>
            <w:r>
              <w:rPr>
                <w:rFonts w:hint="eastAsia"/>
              </w:rPr>
              <w:t>注：</w:t>
            </w:r>
            <w:r w:rsidRPr="006474F0">
              <w:rPr>
                <w:rFonts w:hint="eastAsia"/>
              </w:rPr>
              <w:t>附</w:t>
            </w:r>
            <w:r>
              <w:rPr>
                <w:rFonts w:hint="eastAsia"/>
              </w:rPr>
              <w:t>蒙大</w:t>
            </w:r>
            <w:r w:rsidRPr="006474F0">
              <w:rPr>
                <w:rFonts w:hint="eastAsia"/>
              </w:rPr>
              <w:t>导师</w:t>
            </w:r>
            <w:r>
              <w:rPr>
                <w:rFonts w:hint="eastAsia"/>
              </w:rPr>
              <w:t>同意申请的签字或邮件</w:t>
            </w:r>
          </w:p>
        </w:tc>
      </w:tr>
      <w:tr w:rsidR="0007079D" w:rsidRPr="006474F0" w:rsidTr="00217D61">
        <w:trPr>
          <w:trHeight w:val="956"/>
        </w:trPr>
        <w:tc>
          <w:tcPr>
            <w:tcW w:w="947" w:type="pct"/>
            <w:gridSpan w:val="2"/>
            <w:vAlign w:val="center"/>
          </w:tcPr>
          <w:p w:rsidR="0007079D" w:rsidRPr="006474F0" w:rsidRDefault="0007079D" w:rsidP="006474F0">
            <w:pPr>
              <w:spacing w:line="480" w:lineRule="auto"/>
            </w:pPr>
            <w:r>
              <w:rPr>
                <w:rFonts w:hint="eastAsia"/>
              </w:rPr>
              <w:t>东大</w:t>
            </w:r>
            <w:r w:rsidRPr="006474F0">
              <w:rPr>
                <w:rFonts w:hint="eastAsia"/>
              </w:rPr>
              <w:t>导师</w:t>
            </w:r>
            <w:r>
              <w:rPr>
                <w:rFonts w:hint="eastAsia"/>
              </w:rPr>
              <w:t>意见</w:t>
            </w:r>
          </w:p>
        </w:tc>
        <w:tc>
          <w:tcPr>
            <w:tcW w:w="4053" w:type="pct"/>
            <w:gridSpan w:val="11"/>
          </w:tcPr>
          <w:p w:rsidR="0007079D" w:rsidRPr="006474F0" w:rsidRDefault="0007079D" w:rsidP="0007079D">
            <w:pPr>
              <w:spacing w:line="440" w:lineRule="exact"/>
              <w:ind w:firstLineChars="200" w:firstLine="31680"/>
            </w:pPr>
            <w:r w:rsidRPr="006474F0">
              <w:rPr>
                <w:rFonts w:hint="eastAsia"/>
              </w:rPr>
              <w:t>本人同意该生申请东蒙联培博士生项目，并承诺一旦考生被录取，将按照《东南大学</w:t>
            </w:r>
            <w:r w:rsidRPr="006474F0">
              <w:t>—</w:t>
            </w:r>
            <w:r w:rsidRPr="006474F0">
              <w:rPr>
                <w:rFonts w:hint="eastAsia"/>
              </w:rPr>
              <w:t>蒙纳士大学</w:t>
            </w:r>
            <w:r w:rsidRPr="006474F0">
              <w:t>2019</w:t>
            </w:r>
            <w:r w:rsidRPr="006474F0">
              <w:rPr>
                <w:rFonts w:hint="eastAsia"/>
              </w:rPr>
              <w:t>年联合培养博士生项目》的规定要求执行。</w:t>
            </w:r>
            <w:bookmarkStart w:id="0" w:name="_GoBack"/>
            <w:bookmarkEnd w:id="0"/>
          </w:p>
          <w:p w:rsidR="0007079D" w:rsidRPr="006474F0" w:rsidRDefault="0007079D" w:rsidP="0007079D">
            <w:pPr>
              <w:spacing w:line="440" w:lineRule="exact"/>
              <w:ind w:firstLineChars="200" w:firstLine="31680"/>
            </w:pPr>
            <w:r w:rsidRPr="006474F0">
              <w:t xml:space="preserve">                                         </w:t>
            </w:r>
            <w:r w:rsidRPr="006474F0">
              <w:rPr>
                <w:rFonts w:hint="eastAsia"/>
              </w:rPr>
              <w:t>导师签名：</w:t>
            </w:r>
          </w:p>
          <w:p w:rsidR="0007079D" w:rsidRPr="006474F0" w:rsidRDefault="0007079D" w:rsidP="0007079D">
            <w:pPr>
              <w:spacing w:line="440" w:lineRule="exact"/>
              <w:ind w:firstLineChars="2400" w:firstLine="31680"/>
            </w:pPr>
            <w:r w:rsidRPr="006474F0">
              <w:rPr>
                <w:rFonts w:hint="eastAsia"/>
              </w:rPr>
              <w:t>年</w:t>
            </w:r>
            <w:r w:rsidRPr="006474F0">
              <w:t xml:space="preserve">   </w:t>
            </w:r>
            <w:r w:rsidRPr="006474F0">
              <w:rPr>
                <w:rFonts w:hint="eastAsia"/>
              </w:rPr>
              <w:t>月</w:t>
            </w:r>
            <w:r w:rsidRPr="006474F0">
              <w:t xml:space="preserve">   </w:t>
            </w:r>
            <w:r w:rsidRPr="006474F0">
              <w:rPr>
                <w:rFonts w:hint="eastAsia"/>
              </w:rPr>
              <w:t>日</w:t>
            </w:r>
          </w:p>
        </w:tc>
      </w:tr>
    </w:tbl>
    <w:p w:rsidR="0007079D" w:rsidRDefault="0007079D" w:rsidP="00F77290"/>
    <w:sectPr w:rsidR="0007079D" w:rsidSect="0001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181"/>
    <w:rsid w:val="00011EE2"/>
    <w:rsid w:val="000704EE"/>
    <w:rsid w:val="0007079D"/>
    <w:rsid w:val="00080D69"/>
    <w:rsid w:val="00124243"/>
    <w:rsid w:val="00125F97"/>
    <w:rsid w:val="00161E35"/>
    <w:rsid w:val="0018003F"/>
    <w:rsid w:val="00217206"/>
    <w:rsid w:val="00217D61"/>
    <w:rsid w:val="00247181"/>
    <w:rsid w:val="002A1C35"/>
    <w:rsid w:val="002E0C9B"/>
    <w:rsid w:val="002F5167"/>
    <w:rsid w:val="003270EF"/>
    <w:rsid w:val="00332B7B"/>
    <w:rsid w:val="003A187B"/>
    <w:rsid w:val="003C29DA"/>
    <w:rsid w:val="003D5109"/>
    <w:rsid w:val="003F3E4F"/>
    <w:rsid w:val="004210DA"/>
    <w:rsid w:val="00566B7C"/>
    <w:rsid w:val="00577B33"/>
    <w:rsid w:val="006474F0"/>
    <w:rsid w:val="00653EE1"/>
    <w:rsid w:val="00786DC9"/>
    <w:rsid w:val="007C39F1"/>
    <w:rsid w:val="007E3948"/>
    <w:rsid w:val="00824E28"/>
    <w:rsid w:val="00845AAA"/>
    <w:rsid w:val="008A5C38"/>
    <w:rsid w:val="008E6275"/>
    <w:rsid w:val="008F7F95"/>
    <w:rsid w:val="00901CBC"/>
    <w:rsid w:val="00942B5A"/>
    <w:rsid w:val="00A23415"/>
    <w:rsid w:val="00A270EF"/>
    <w:rsid w:val="00A92149"/>
    <w:rsid w:val="00AF77AB"/>
    <w:rsid w:val="00B00D9D"/>
    <w:rsid w:val="00B8190A"/>
    <w:rsid w:val="00BC5672"/>
    <w:rsid w:val="00D67547"/>
    <w:rsid w:val="00ED22AA"/>
    <w:rsid w:val="00EE2C68"/>
    <w:rsid w:val="00F70C31"/>
    <w:rsid w:val="00F77290"/>
    <w:rsid w:val="00FB4F44"/>
    <w:rsid w:val="00FE5D7F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71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东南大学—蒙纳士大学联合培养博士生项目申请表</dc:title>
  <dc:subject/>
  <dc:creator>薛广芝</dc:creator>
  <cp:keywords/>
  <dc:description/>
  <cp:lastModifiedBy>宛敏</cp:lastModifiedBy>
  <cp:revision>2</cp:revision>
  <dcterms:created xsi:type="dcterms:W3CDTF">2019-04-26T08:39:00Z</dcterms:created>
  <dcterms:modified xsi:type="dcterms:W3CDTF">2019-04-26T08:39:00Z</dcterms:modified>
</cp:coreProperties>
</file>