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2" w:rsidRPr="003E2002" w:rsidRDefault="00744282" w:rsidP="00705E14">
      <w:pPr>
        <w:jc w:val="center"/>
        <w:rPr>
          <w:rFonts w:ascii="Times New Roman" w:hAnsi="Times New Roman"/>
          <w:b/>
          <w:sz w:val="32"/>
          <w:szCs w:val="32"/>
        </w:rPr>
      </w:pPr>
      <w:r w:rsidRPr="003E2002">
        <w:rPr>
          <w:rFonts w:ascii="Times New Roman" w:hAnsi="Times New Roman" w:hint="eastAsia"/>
          <w:b/>
          <w:sz w:val="32"/>
          <w:szCs w:val="32"/>
        </w:rPr>
        <w:t>经济管理学院接收推荐免试研究生工作细则</w:t>
      </w:r>
    </w:p>
    <w:p w:rsidR="00744282" w:rsidRPr="003E2002" w:rsidRDefault="00744282" w:rsidP="00F54542">
      <w:pPr>
        <w:spacing w:line="36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3E2002">
        <w:rPr>
          <w:rFonts w:ascii="Times New Roman" w:hAnsi="Times New Roman"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744282" w:rsidRPr="00AF3721" w:rsidRDefault="00744282" w:rsidP="00AF3721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 w:rsidRPr="00AF3721">
        <w:rPr>
          <w:rFonts w:ascii="Times New Roman" w:hAnsi="Times New Roman" w:hint="eastAsia"/>
          <w:sz w:val="28"/>
          <w:szCs w:val="28"/>
        </w:rPr>
        <w:t>学院计划接收推免生人数</w:t>
      </w:r>
    </w:p>
    <w:p w:rsidR="00744282" w:rsidRPr="003E2002" w:rsidRDefault="00744282" w:rsidP="00AF3721">
      <w:pPr>
        <w:pStyle w:val="ListParagraph"/>
        <w:spacing w:line="360" w:lineRule="auto"/>
        <w:ind w:left="72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约</w:t>
      </w:r>
      <w:r w:rsidRPr="003E200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 w:hint="eastAsia"/>
          <w:sz w:val="28"/>
          <w:szCs w:val="28"/>
        </w:rPr>
        <w:t>人。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744282" w:rsidRPr="00AF3721" w:rsidRDefault="00744282" w:rsidP="00AF3721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 w:rsidRPr="00AF3721">
        <w:rPr>
          <w:rFonts w:ascii="Times New Roman" w:hAnsi="Times New Roman" w:hint="eastAsia"/>
          <w:sz w:val="28"/>
          <w:szCs w:val="28"/>
        </w:rPr>
        <w:t>复试名单确定原则（包括接收跨专业推免的要求）</w:t>
      </w:r>
    </w:p>
    <w:tbl>
      <w:tblPr>
        <w:tblW w:w="845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50"/>
        <w:gridCol w:w="883"/>
        <w:gridCol w:w="807"/>
        <w:gridCol w:w="2052"/>
        <w:gridCol w:w="2234"/>
        <w:gridCol w:w="1726"/>
      </w:tblGrid>
      <w:tr w:rsidR="00744282" w:rsidRPr="003E2002" w:rsidTr="003E2002">
        <w:trPr>
          <w:jc w:val="center"/>
        </w:trPr>
        <w:tc>
          <w:tcPr>
            <w:tcW w:w="7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OLE_LINK1"/>
            <w:r w:rsidRPr="003E2002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院系审核条件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接收跨专业推免生的要求</w:t>
            </w:r>
          </w:p>
        </w:tc>
        <w:tc>
          <w:tcPr>
            <w:tcW w:w="1726" w:type="dxa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拟安排面试时间</w:t>
            </w:r>
          </w:p>
        </w:tc>
      </w:tr>
      <w:tr w:rsidR="00744282" w:rsidRPr="003E2002" w:rsidTr="003E2002">
        <w:trPr>
          <w:trHeight w:val="255"/>
          <w:jc w:val="center"/>
        </w:trPr>
        <w:tc>
          <w:tcPr>
            <w:tcW w:w="750" w:type="dxa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020200</w:t>
            </w:r>
          </w:p>
        </w:tc>
        <w:tc>
          <w:tcPr>
            <w:tcW w:w="88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国民经济学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/>
                <w:color w:val="000000"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中经济学类专业排名年级前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10%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/>
                <w:szCs w:val="21"/>
              </w:rPr>
            </w:pPr>
            <w:r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接收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专业排名前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10%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的金融、会计、国贸、管理类、数学、工科类跨专业推免生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/>
                <w:color w:val="000000"/>
                <w:szCs w:val="21"/>
              </w:rPr>
            </w:pPr>
            <w:r w:rsidRPr="003E2002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8</w:t>
            </w:r>
            <w:r w:rsidRPr="003E2002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月下旬短学期开学后分批面试</w:t>
            </w:r>
          </w:p>
        </w:tc>
      </w:tr>
      <w:tr w:rsidR="00744282" w:rsidRPr="003E2002" w:rsidTr="003E2002">
        <w:trPr>
          <w:trHeight w:val="255"/>
          <w:jc w:val="center"/>
        </w:trPr>
        <w:tc>
          <w:tcPr>
            <w:tcW w:w="750" w:type="dxa"/>
            <w:vMerge/>
            <w:tcBorders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中经济学类专业排名年级前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10%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/>
                <w:szCs w:val="21"/>
              </w:rPr>
            </w:pP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接收跨专业推免生，最好是经济管理类、数学、统计或计算机专业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8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月下旬短学期开学后分批面试</w:t>
            </w:r>
          </w:p>
        </w:tc>
      </w:tr>
      <w:tr w:rsidR="00744282" w:rsidRPr="003E2002" w:rsidTr="003E2002">
        <w:trPr>
          <w:trHeight w:val="255"/>
          <w:jc w:val="center"/>
        </w:trPr>
        <w:tc>
          <w:tcPr>
            <w:tcW w:w="750" w:type="dxa"/>
            <w:vMerge/>
            <w:tcBorders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推免生。根据学校层次、专业排名、个人综合素质等综合考虑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/>
                <w:szCs w:val="21"/>
              </w:rPr>
            </w:pPr>
            <w:r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接收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跨专业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8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月下旬短学期后分批进行</w:t>
            </w:r>
          </w:p>
        </w:tc>
      </w:tr>
      <w:tr w:rsidR="00744282" w:rsidRPr="003E2002" w:rsidTr="003E2002">
        <w:trPr>
          <w:trHeight w:val="255"/>
          <w:jc w:val="center"/>
        </w:trPr>
        <w:tc>
          <w:tcPr>
            <w:tcW w:w="750" w:type="dxa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中国际经济与贸易专业排名前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3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名、有论文发表者优先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szCs w:val="21"/>
              </w:rPr>
            </w:pPr>
            <w:r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接收</w:t>
            </w:r>
            <w:r w:rsidRPr="003E2002">
              <w:rPr>
                <w:rFonts w:ascii="Times New Roman" w:hAnsi="Times New Roman" w:hint="eastAsia"/>
                <w:kern w:val="0"/>
                <w:szCs w:val="21"/>
              </w:rPr>
              <w:t>管理科学与工程、数学类专业推免生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szCs w:val="21"/>
              </w:rPr>
            </w:pPr>
            <w:r w:rsidRPr="003E2002">
              <w:rPr>
                <w:rStyle w:val="Strong"/>
                <w:rFonts w:ascii="Times New Roman" w:hAnsi="Times New Roman" w:hint="eastAsia"/>
                <w:b w:val="0"/>
                <w:szCs w:val="21"/>
              </w:rPr>
              <w:t>国家报名系统开放前</w:t>
            </w:r>
          </w:p>
        </w:tc>
      </w:tr>
      <w:tr w:rsidR="00744282" w:rsidRPr="003E2002" w:rsidTr="003E2002">
        <w:trPr>
          <w:jc w:val="center"/>
        </w:trPr>
        <w:tc>
          <w:tcPr>
            <w:tcW w:w="7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020204</w:t>
            </w:r>
          </w:p>
        </w:tc>
        <w:tc>
          <w:tcPr>
            <w:tcW w:w="1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05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推免生。根据学校层次、专业排名、个人综合素质等综合考虑</w:t>
            </w:r>
          </w:p>
        </w:tc>
        <w:tc>
          <w:tcPr>
            <w:tcW w:w="22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5F15BB" w:rsidRDefault="00744282" w:rsidP="003E2002">
            <w:pPr>
              <w:widowControl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/>
                <w:szCs w:val="21"/>
              </w:rPr>
            </w:pPr>
            <w:bookmarkStart w:id="1" w:name="_GoBack"/>
            <w:bookmarkEnd w:id="1"/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接收</w:t>
            </w:r>
            <w:r w:rsidRPr="005F15BB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5F15BB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专业排名前</w:t>
            </w:r>
            <w:r w:rsidRPr="005F15BB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10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、</w:t>
            </w:r>
            <w:r w:rsidRPr="005F15BB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5F15BB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专业排名前</w:t>
            </w:r>
            <w:r w:rsidRPr="005F15BB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5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的金融工程、经济学、数学、统计学、计算机科学、信息工程</w:t>
            </w:r>
            <w:r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科学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等跨专业推免生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 w:line="60" w:lineRule="atLeast"/>
              <w:rPr>
                <w:rStyle w:val="Strong"/>
                <w:rFonts w:ascii="Times New Roman" w:hAnsi="Times New Roman"/>
                <w:b w:val="0"/>
                <w:szCs w:val="21"/>
              </w:rPr>
            </w:pPr>
            <w:r w:rsidRPr="003E2002">
              <w:rPr>
                <w:rStyle w:val="Strong"/>
                <w:rFonts w:ascii="Times New Roman" w:hAnsi="Times New Roman" w:hint="eastAsia"/>
                <w:b w:val="0"/>
                <w:szCs w:val="21"/>
              </w:rPr>
              <w:t>国家报名系统开放前</w:t>
            </w:r>
          </w:p>
        </w:tc>
      </w:tr>
      <w:tr w:rsidR="00744282" w:rsidRPr="003E2002" w:rsidTr="003E2002">
        <w:trPr>
          <w:jc w:val="center"/>
        </w:trPr>
        <w:tc>
          <w:tcPr>
            <w:tcW w:w="7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025100</w:t>
            </w:r>
          </w:p>
        </w:tc>
        <w:tc>
          <w:tcPr>
            <w:tcW w:w="1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金融</w:t>
            </w:r>
            <w:r w:rsidRPr="003E200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</w:t>
            </w:r>
            <w:r w:rsidRPr="003E200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专业学位</w:t>
            </w:r>
            <w:r w:rsidRPr="003E200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推免生。根据学校层次、专业排名、个人综合素质等综合考虑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5F15BB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接收</w:t>
            </w:r>
            <w:r w:rsidRPr="005F15BB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5F15BB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专业排名前</w:t>
            </w:r>
            <w:r w:rsidRPr="005F15BB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10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、</w:t>
            </w:r>
            <w:r w:rsidRPr="005F15BB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5F15BB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专业排名前</w:t>
            </w:r>
            <w:r w:rsidRPr="005F15BB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5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的金融工程、经济学、数学、统计学、计算机科学、信息工程</w:t>
            </w:r>
            <w:r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科学</w:t>
            </w:r>
            <w:r w:rsidRPr="005F15BB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等跨专业推免生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bCs/>
                <w:kern w:val="0"/>
                <w:szCs w:val="21"/>
              </w:rPr>
              <w:t>国家报名系统开放前</w:t>
            </w:r>
          </w:p>
        </w:tc>
      </w:tr>
      <w:tr w:rsidR="00744282" w:rsidRPr="003E2002" w:rsidTr="003E2002">
        <w:trPr>
          <w:trHeight w:val="20"/>
          <w:jc w:val="center"/>
        </w:trPr>
        <w:tc>
          <w:tcPr>
            <w:tcW w:w="7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/>
                <w:b/>
                <w:bCs/>
                <w:color w:val="144263"/>
                <w:kern w:val="0"/>
                <w:sz w:val="18"/>
                <w:szCs w:val="18"/>
              </w:rPr>
              <w:t>025600</w:t>
            </w:r>
          </w:p>
        </w:tc>
        <w:tc>
          <w:tcPr>
            <w:tcW w:w="1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资产评估（专业学位）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推免生。根据学校层次、专业排名、个人综合素质等综合考虑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接收会计学、经济学、金融学、统计学等专业推免生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/>
                <w:bCs/>
                <w:color w:val="000000"/>
                <w:szCs w:val="21"/>
                <w:shd w:val="clear" w:color="auto" w:fill="FFFFFF"/>
              </w:rPr>
              <w:t>8</w:t>
            </w:r>
            <w:r w:rsidRPr="003E2002">
              <w:rPr>
                <w:rFonts w:ascii="Times New Roman" w:hAnsi="Times New Roman" w:hint="eastAsia"/>
                <w:bCs/>
                <w:color w:val="000000"/>
                <w:szCs w:val="21"/>
                <w:shd w:val="clear" w:color="auto" w:fill="FFFFFF"/>
              </w:rPr>
              <w:t>月下旬短学期开学后分批面试</w:t>
            </w:r>
          </w:p>
        </w:tc>
      </w:tr>
      <w:tr w:rsidR="00744282" w:rsidRPr="003E2002" w:rsidTr="003E2002">
        <w:trPr>
          <w:trHeight w:val="20"/>
          <w:jc w:val="center"/>
        </w:trPr>
        <w:tc>
          <w:tcPr>
            <w:tcW w:w="7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085240</w:t>
            </w:r>
          </w:p>
        </w:tc>
        <w:tc>
          <w:tcPr>
            <w:tcW w:w="1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物流工程</w:t>
            </w: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专业学位</w:t>
            </w: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推免生。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的推免生优先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kern w:val="0"/>
                <w:szCs w:val="21"/>
              </w:rPr>
              <w:t>接收经济管理类、数学类、统计、计算机、控制等相关专业的推免生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bCs/>
                <w:kern w:val="0"/>
                <w:szCs w:val="21"/>
              </w:rPr>
              <w:t>国家报名系统开放前</w:t>
            </w:r>
          </w:p>
        </w:tc>
      </w:tr>
      <w:tr w:rsidR="00744282" w:rsidRPr="003E2002" w:rsidTr="003E2002">
        <w:trPr>
          <w:jc w:val="center"/>
        </w:trPr>
        <w:tc>
          <w:tcPr>
            <w:tcW w:w="7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120100</w:t>
            </w:r>
          </w:p>
        </w:tc>
        <w:tc>
          <w:tcPr>
            <w:tcW w:w="1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推免生。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的推免生优先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kern w:val="0"/>
                <w:szCs w:val="21"/>
              </w:rPr>
              <w:t>接收经济管理类、数学类、统计、计算机、控制等相关专业的推免生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bCs/>
                <w:kern w:val="0"/>
                <w:szCs w:val="21"/>
              </w:rPr>
              <w:t>国家报名系统开放前</w:t>
            </w:r>
          </w:p>
        </w:tc>
      </w:tr>
      <w:tr w:rsidR="00744282" w:rsidRPr="003E2002" w:rsidTr="003E2002">
        <w:trPr>
          <w:trHeight w:val="315"/>
          <w:jc w:val="center"/>
        </w:trPr>
        <w:tc>
          <w:tcPr>
            <w:tcW w:w="750" w:type="dxa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120200</w:t>
            </w:r>
          </w:p>
        </w:tc>
        <w:tc>
          <w:tcPr>
            <w:tcW w:w="88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推免生。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的推免生优先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kern w:val="0"/>
                <w:szCs w:val="21"/>
              </w:rPr>
              <w:t>接收跨专业推免生，理工科优先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  <w:r w:rsidRPr="003E2002">
              <w:rPr>
                <w:rFonts w:ascii="Times New Roman" w:hAnsi="Times New Roman" w:hint="eastAsia"/>
                <w:bCs/>
                <w:kern w:val="0"/>
                <w:szCs w:val="21"/>
              </w:rPr>
              <w:t>月下旬短学期开学后分批面试</w:t>
            </w:r>
          </w:p>
        </w:tc>
      </w:tr>
      <w:tr w:rsidR="00744282" w:rsidRPr="003E2002" w:rsidTr="003E2002">
        <w:trPr>
          <w:trHeight w:val="315"/>
          <w:jc w:val="center"/>
        </w:trPr>
        <w:tc>
          <w:tcPr>
            <w:tcW w:w="750" w:type="dxa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技术经济及管理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推免生。根据学校层次、专业排名、个人综合素质等综合考虑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接收经济学、金融学、统计学、数学等专业推免生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rPr>
                <w:rFonts w:ascii="Times New Roman" w:hAnsi="Times New Roman"/>
                <w:szCs w:val="21"/>
              </w:rPr>
            </w:pPr>
            <w:r w:rsidRPr="003E2002">
              <w:rPr>
                <w:rFonts w:ascii="Times New Roman" w:hAnsi="Times New Roman"/>
                <w:bCs/>
                <w:color w:val="000000"/>
                <w:szCs w:val="21"/>
                <w:shd w:val="clear" w:color="auto" w:fill="FFFFFF"/>
              </w:rPr>
              <w:t>8</w:t>
            </w:r>
            <w:r w:rsidRPr="003E2002">
              <w:rPr>
                <w:rFonts w:ascii="Times New Roman" w:hAnsi="Times New Roman" w:hint="eastAsia"/>
                <w:bCs/>
                <w:color w:val="000000"/>
                <w:szCs w:val="21"/>
                <w:shd w:val="clear" w:color="auto" w:fill="FFFFFF"/>
              </w:rPr>
              <w:t>月下旬短学期开学后分批面试</w:t>
            </w:r>
          </w:p>
        </w:tc>
      </w:tr>
      <w:tr w:rsidR="00744282" w:rsidRPr="003E2002" w:rsidTr="003E2002">
        <w:trPr>
          <w:trHeight w:val="865"/>
          <w:jc w:val="center"/>
        </w:trPr>
        <w:tc>
          <w:tcPr>
            <w:tcW w:w="7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120201</w:t>
            </w:r>
          </w:p>
        </w:tc>
        <w:tc>
          <w:tcPr>
            <w:tcW w:w="1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05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Fonts w:ascii="Times New Roman" w:hAnsi="Times New Roman" w:hint="eastAsia"/>
                <w:bCs/>
                <w:kern w:val="0"/>
                <w:szCs w:val="21"/>
              </w:rPr>
              <w:t>以及财经类高校推免生。学校层次、本科专业要求、专业排名、个人综合素质、科研及获奖要求等</w:t>
            </w:r>
          </w:p>
        </w:tc>
        <w:tc>
          <w:tcPr>
            <w:tcW w:w="22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 w:line="60" w:lineRule="atLeast"/>
              <w:rPr>
                <w:rFonts w:ascii="Times New Roman" w:hAnsi="Times New Roman"/>
                <w:bCs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bCs/>
                <w:kern w:val="0"/>
                <w:szCs w:val="21"/>
              </w:rPr>
              <w:t>接收</w:t>
            </w:r>
            <w:r w:rsidRPr="003E2002">
              <w:rPr>
                <w:rFonts w:ascii="Times New Roman" w:hAnsi="Times New Roman" w:hint="eastAsia"/>
                <w:kern w:val="0"/>
                <w:szCs w:val="21"/>
              </w:rPr>
              <w:t>计算机、软件、数学、财政类等</w:t>
            </w:r>
            <w:r w:rsidRPr="003E2002">
              <w:rPr>
                <w:rFonts w:ascii="Times New Roman" w:hAnsi="Times New Roman" w:hint="eastAsia"/>
                <w:bCs/>
                <w:kern w:val="0"/>
                <w:szCs w:val="21"/>
              </w:rPr>
              <w:t>跨专业推免生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 w:line="60" w:lineRule="atLeast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  <w:r w:rsidRPr="003E2002">
              <w:rPr>
                <w:rFonts w:ascii="Times New Roman" w:hAnsi="Times New Roman" w:hint="eastAsia"/>
                <w:bCs/>
                <w:kern w:val="0"/>
                <w:szCs w:val="21"/>
              </w:rPr>
              <w:t>月下旬短学期开学后分批面试</w:t>
            </w:r>
          </w:p>
        </w:tc>
      </w:tr>
      <w:tr w:rsidR="00744282" w:rsidRPr="003E2002" w:rsidTr="003E2002">
        <w:trPr>
          <w:jc w:val="center"/>
        </w:trPr>
        <w:tc>
          <w:tcPr>
            <w:tcW w:w="7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120500</w:t>
            </w:r>
          </w:p>
        </w:tc>
        <w:tc>
          <w:tcPr>
            <w:tcW w:w="1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图书情报与档案管理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 w:line="60" w:lineRule="atLeast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以及省级重点学科推免生。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的推免生优先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kern w:val="0"/>
                <w:szCs w:val="21"/>
              </w:rPr>
              <w:t>接收信息管理与信息系统专业推免生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 w:line="60" w:lineRule="atLeast"/>
              <w:rPr>
                <w:rFonts w:ascii="Times New Roman" w:hAnsi="Times New Roman"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szCs w:val="21"/>
              </w:rPr>
              <w:t>8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szCs w:val="21"/>
              </w:rPr>
              <w:t>月下旬短学期开学后分批面试</w:t>
            </w:r>
          </w:p>
        </w:tc>
      </w:tr>
      <w:tr w:rsidR="00744282" w:rsidRPr="003E2002" w:rsidTr="003E2002">
        <w:trPr>
          <w:jc w:val="center"/>
        </w:trPr>
        <w:tc>
          <w:tcPr>
            <w:tcW w:w="7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125300</w:t>
            </w:r>
          </w:p>
        </w:tc>
        <w:tc>
          <w:tcPr>
            <w:tcW w:w="1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C85F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会计</w:t>
            </w: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3E2002">
              <w:rPr>
                <w:rFonts w:ascii="Times New Roman" w:hAnsi="Times New Roman" w:hint="eastAsia"/>
                <w:kern w:val="0"/>
                <w:sz w:val="18"/>
                <w:szCs w:val="18"/>
              </w:rPr>
              <w:t>专业学位</w:t>
            </w:r>
            <w:r w:rsidRPr="003E2002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一流大学建设高校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和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“</w:t>
            </w:r>
            <w:r w:rsidRPr="003E2002">
              <w:rPr>
                <w:rStyle w:val="Strong"/>
                <w:rFonts w:ascii="Times New Roman" w:hAnsi="Times New Roman" w:hint="eastAsia"/>
                <w:b w:val="0"/>
                <w:bCs/>
                <w:szCs w:val="21"/>
              </w:rPr>
              <w:t>一流学科建设高校</w:t>
            </w:r>
            <w:r w:rsidRPr="003E2002">
              <w:rPr>
                <w:rStyle w:val="Strong"/>
                <w:rFonts w:ascii="Times New Roman" w:hAnsi="Times New Roman"/>
                <w:b w:val="0"/>
                <w:bCs/>
                <w:szCs w:val="21"/>
              </w:rPr>
              <w:t>”</w:t>
            </w:r>
            <w:r w:rsidRPr="003E2002">
              <w:rPr>
                <w:rFonts w:ascii="Times New Roman" w:hAnsi="Times New Roman" w:hint="eastAsia"/>
                <w:bCs/>
                <w:kern w:val="0"/>
                <w:szCs w:val="21"/>
              </w:rPr>
              <w:t>以及财经类高校推免生。学校层次、本科专业要求、专业排名、个人综合素质、科研及获奖要求等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 w:hint="eastAsia"/>
                <w:bCs/>
                <w:kern w:val="0"/>
                <w:szCs w:val="21"/>
              </w:rPr>
              <w:t>接收</w:t>
            </w:r>
            <w:r w:rsidRPr="003E2002">
              <w:rPr>
                <w:rFonts w:ascii="Times New Roman" w:hAnsi="Times New Roman" w:hint="eastAsia"/>
                <w:kern w:val="0"/>
                <w:szCs w:val="21"/>
              </w:rPr>
              <w:t>计算机、软件、数学、财政类等</w:t>
            </w:r>
            <w:r w:rsidRPr="003E2002">
              <w:rPr>
                <w:rFonts w:ascii="Times New Roman" w:hAnsi="Times New Roman" w:hint="eastAsia"/>
                <w:bCs/>
                <w:kern w:val="0"/>
                <w:szCs w:val="21"/>
              </w:rPr>
              <w:t>跨专业推免生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Pr="003E2002" w:rsidRDefault="00744282" w:rsidP="003E2002">
            <w:pPr>
              <w:widowControl/>
              <w:spacing w:before="100" w:beforeAutospacing="1" w:after="100" w:afterAutospacing="1" w:line="60" w:lineRule="atLeast"/>
              <w:rPr>
                <w:rFonts w:ascii="Times New Roman" w:hAnsi="Times New Roman"/>
                <w:kern w:val="0"/>
                <w:szCs w:val="21"/>
              </w:rPr>
            </w:pPr>
            <w:r w:rsidRPr="003E2002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  <w:r w:rsidRPr="003E2002">
              <w:rPr>
                <w:rFonts w:ascii="Times New Roman" w:hAnsi="Times New Roman" w:hint="eastAsia"/>
                <w:bCs/>
                <w:kern w:val="0"/>
                <w:szCs w:val="21"/>
              </w:rPr>
              <w:t>月下旬短学期开学后分批面试</w:t>
            </w:r>
          </w:p>
        </w:tc>
      </w:tr>
      <w:bookmarkEnd w:id="0"/>
    </w:tbl>
    <w:p w:rsidR="00744282" w:rsidRPr="003E2002" w:rsidRDefault="00744282" w:rsidP="00AF3721">
      <w:pPr>
        <w:pStyle w:val="ListParagraph"/>
        <w:ind w:firstLineChars="0" w:firstLine="0"/>
        <w:rPr>
          <w:rFonts w:ascii="Times New Roman" w:hAnsi="Times New Roman"/>
          <w:sz w:val="28"/>
          <w:szCs w:val="28"/>
        </w:rPr>
      </w:pPr>
    </w:p>
    <w:p w:rsidR="00744282" w:rsidRPr="00AF3721" w:rsidRDefault="00744282" w:rsidP="003B7929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/>
          <w:sz w:val="28"/>
          <w:szCs w:val="28"/>
        </w:rPr>
      </w:pPr>
      <w:r w:rsidRPr="00AF3721">
        <w:rPr>
          <w:rFonts w:ascii="Times New Roman" w:hAnsi="Times New Roman" w:hint="eastAsia"/>
          <w:sz w:val="28"/>
          <w:szCs w:val="28"/>
        </w:rPr>
        <w:t>考核形式及要求</w:t>
      </w:r>
    </w:p>
    <w:p w:rsidR="00744282" w:rsidRPr="00AF3721" w:rsidRDefault="00744282" w:rsidP="00F54542">
      <w:pPr>
        <w:pStyle w:val="ListParagraph"/>
        <w:ind w:firstLine="31680"/>
        <w:rPr>
          <w:rFonts w:ascii="Times New Roman" w:hAnsi="Times New Roman"/>
          <w:sz w:val="28"/>
          <w:szCs w:val="28"/>
        </w:rPr>
      </w:pPr>
      <w:r w:rsidRPr="00AF3721">
        <w:rPr>
          <w:rFonts w:ascii="Times New Roman" w:hAnsi="Times New Roman" w:hint="eastAsia"/>
          <w:sz w:val="28"/>
          <w:szCs w:val="28"/>
        </w:rPr>
        <w:t>形式：每位考生单独面试。</w:t>
      </w:r>
    </w:p>
    <w:p w:rsidR="00744282" w:rsidRPr="00AF3721" w:rsidRDefault="00744282" w:rsidP="00F54542">
      <w:pPr>
        <w:pStyle w:val="ListParagraph"/>
        <w:ind w:firstLine="31680"/>
        <w:rPr>
          <w:rFonts w:ascii="Times New Roman" w:hAnsi="Times New Roman"/>
          <w:sz w:val="28"/>
          <w:szCs w:val="28"/>
        </w:rPr>
      </w:pPr>
      <w:r w:rsidRPr="00AF3721">
        <w:rPr>
          <w:rFonts w:ascii="Times New Roman" w:hAnsi="Times New Roman" w:hint="eastAsia"/>
          <w:sz w:val="28"/>
          <w:szCs w:val="28"/>
        </w:rPr>
        <w:t>要求：每个考生一般不少于</w:t>
      </w:r>
      <w:r w:rsidRPr="00AF3721">
        <w:rPr>
          <w:rFonts w:ascii="Times New Roman" w:hAnsi="Times New Roman"/>
          <w:sz w:val="28"/>
          <w:szCs w:val="28"/>
        </w:rPr>
        <w:t>15</w:t>
      </w:r>
      <w:r w:rsidRPr="00AF3721">
        <w:rPr>
          <w:rFonts w:ascii="Times New Roman" w:hAnsi="Times New Roman" w:hint="eastAsia"/>
          <w:sz w:val="28"/>
          <w:szCs w:val="28"/>
        </w:rPr>
        <w:t>分钟。面试内容包括英语听力、口语、知识结构和综合能力等。面试题目采用题库抽取和随机问答方式。</w:t>
      </w:r>
    </w:p>
    <w:p w:rsidR="00744282" w:rsidRPr="00AF3721" w:rsidRDefault="00744282" w:rsidP="00F54542">
      <w:pPr>
        <w:pStyle w:val="ListParagraph"/>
        <w:ind w:firstLine="31680"/>
        <w:rPr>
          <w:rFonts w:ascii="Times New Roman" w:hAnsi="Times New Roman"/>
          <w:sz w:val="28"/>
          <w:szCs w:val="28"/>
        </w:rPr>
      </w:pPr>
      <w:r w:rsidRPr="00AF3721">
        <w:rPr>
          <w:rFonts w:ascii="Times New Roman" w:hAnsi="Times New Roman" w:hint="eastAsia"/>
          <w:sz w:val="28"/>
          <w:szCs w:val="28"/>
        </w:rPr>
        <w:t>时间：复试通知预计</w:t>
      </w:r>
      <w:r w:rsidRPr="00AF3721">
        <w:rPr>
          <w:rFonts w:ascii="Times New Roman" w:hAnsi="Times New Roman"/>
          <w:sz w:val="28"/>
          <w:szCs w:val="28"/>
        </w:rPr>
        <w:t>8</w:t>
      </w:r>
      <w:r w:rsidRPr="00AF3721">
        <w:rPr>
          <w:rFonts w:ascii="Times New Roman" w:hAnsi="Times New Roman" w:hint="eastAsia"/>
          <w:sz w:val="28"/>
          <w:szCs w:val="28"/>
        </w:rPr>
        <w:t>月下旬开始在报名系统中发布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744282" w:rsidRPr="00AF3721" w:rsidRDefault="00744282" w:rsidP="00F54542">
      <w:pPr>
        <w:pStyle w:val="ListParagraph"/>
        <w:ind w:firstLine="31680"/>
        <w:rPr>
          <w:rFonts w:ascii="Times New Roman" w:hAnsi="Times New Roman"/>
          <w:sz w:val="28"/>
          <w:szCs w:val="28"/>
          <w:u w:val="single"/>
        </w:rPr>
      </w:pPr>
      <w:r w:rsidRPr="00AF3721">
        <w:rPr>
          <w:rFonts w:ascii="Times New Roman" w:hAnsi="Times New Roman" w:hint="eastAsia"/>
          <w:sz w:val="28"/>
          <w:szCs w:val="28"/>
        </w:rPr>
        <w:t>考核时间预计：详见</w:t>
      </w:r>
      <w:r w:rsidRPr="00AF3721">
        <w:rPr>
          <w:rFonts w:ascii="Times New Roman" w:hAnsi="Times New Roman"/>
          <w:sz w:val="28"/>
          <w:szCs w:val="28"/>
        </w:rPr>
        <w:t>“</w:t>
      </w:r>
      <w:r w:rsidRPr="00AF3721">
        <w:rPr>
          <w:rFonts w:ascii="Times New Roman" w:hAnsi="Times New Roman" w:hint="eastAsia"/>
          <w:sz w:val="28"/>
          <w:szCs w:val="28"/>
        </w:rPr>
        <w:t>复试名单确定原则</w:t>
      </w:r>
      <w:r w:rsidRPr="00AF3721">
        <w:rPr>
          <w:rFonts w:ascii="Times New Roman" w:hAnsi="Times New Roman"/>
          <w:sz w:val="28"/>
          <w:szCs w:val="28"/>
        </w:rPr>
        <w:t>”</w:t>
      </w:r>
      <w:r w:rsidRPr="00AF3721">
        <w:rPr>
          <w:rFonts w:ascii="Times New Roman" w:hAnsi="Times New Roman" w:hint="eastAsia"/>
          <w:sz w:val="28"/>
          <w:szCs w:val="28"/>
        </w:rPr>
        <w:t>表中</w:t>
      </w:r>
      <w:r w:rsidRPr="00AF3721">
        <w:rPr>
          <w:rFonts w:ascii="Times New Roman" w:hAnsi="Times New Roman"/>
          <w:sz w:val="28"/>
          <w:szCs w:val="28"/>
        </w:rPr>
        <w:t>“</w:t>
      </w:r>
      <w:r w:rsidRPr="00AF3721">
        <w:rPr>
          <w:rFonts w:ascii="Times New Roman" w:hAnsi="Times New Roman" w:hint="eastAsia"/>
          <w:b/>
          <w:bCs/>
          <w:kern w:val="0"/>
          <w:sz w:val="28"/>
          <w:szCs w:val="28"/>
        </w:rPr>
        <w:t>拟安排面试时间</w:t>
      </w:r>
      <w:r w:rsidRPr="00AF372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744282" w:rsidRPr="00AF3721" w:rsidRDefault="00744282" w:rsidP="00F54542">
      <w:pPr>
        <w:pStyle w:val="ListParagraph"/>
        <w:ind w:firstLine="31680"/>
        <w:rPr>
          <w:rFonts w:ascii="Times New Roman" w:hAnsi="Times New Roman"/>
          <w:sz w:val="28"/>
          <w:szCs w:val="28"/>
        </w:rPr>
      </w:pPr>
      <w:r w:rsidRPr="00AF3721">
        <w:rPr>
          <w:rFonts w:ascii="Times New Roman" w:hAnsi="Times New Roman" w:hint="eastAsia"/>
          <w:sz w:val="28"/>
          <w:szCs w:val="28"/>
        </w:rPr>
        <w:t>地点：江宁九龙湖校区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744282" w:rsidRPr="003E2002" w:rsidRDefault="00744282" w:rsidP="00063699">
      <w:pPr>
        <w:pStyle w:val="ListParagraph"/>
        <w:ind w:left="720" w:firstLineChars="0" w:firstLine="0"/>
        <w:rPr>
          <w:rFonts w:ascii="Times New Roman" w:hAnsi="Times New Roman"/>
          <w:sz w:val="28"/>
          <w:szCs w:val="28"/>
        </w:rPr>
      </w:pPr>
    </w:p>
    <w:p w:rsidR="00744282" w:rsidRPr="00AF3721" w:rsidRDefault="00744282" w:rsidP="00063699">
      <w:pPr>
        <w:rPr>
          <w:rFonts w:ascii="Times New Roman" w:hAnsi="Times New Roman"/>
          <w:bCs/>
          <w:sz w:val="28"/>
          <w:szCs w:val="28"/>
        </w:rPr>
      </w:pPr>
      <w:r w:rsidRPr="00AF3721">
        <w:rPr>
          <w:rFonts w:ascii="Times New Roman" w:hAnsi="Times New Roman" w:hint="eastAsia"/>
          <w:bCs/>
          <w:sz w:val="28"/>
          <w:szCs w:val="28"/>
        </w:rPr>
        <w:t>四、申请者在收到学院复试通知后，须按要求及时在系统中回复</w:t>
      </w:r>
      <w:r w:rsidRPr="00AF3721">
        <w:rPr>
          <w:rFonts w:ascii="Times New Roman" w:hAnsi="Times New Roman"/>
          <w:bCs/>
          <w:sz w:val="28"/>
          <w:szCs w:val="28"/>
        </w:rPr>
        <w:t>“</w:t>
      </w:r>
      <w:r w:rsidRPr="00AF3721">
        <w:rPr>
          <w:rFonts w:ascii="Times New Roman" w:hAnsi="Times New Roman" w:hint="eastAsia"/>
          <w:bCs/>
          <w:sz w:val="28"/>
          <w:szCs w:val="28"/>
        </w:rPr>
        <w:t>确认参加</w:t>
      </w:r>
      <w:r w:rsidRPr="00AF3721">
        <w:rPr>
          <w:rFonts w:ascii="Times New Roman" w:hAnsi="Times New Roman"/>
          <w:bCs/>
          <w:sz w:val="28"/>
          <w:szCs w:val="28"/>
        </w:rPr>
        <w:t>”</w:t>
      </w:r>
      <w:r w:rsidRPr="00AF3721">
        <w:rPr>
          <w:rFonts w:ascii="Times New Roman" w:hAnsi="Times New Roman" w:hint="eastAsia"/>
          <w:bCs/>
          <w:sz w:val="28"/>
          <w:szCs w:val="28"/>
        </w:rPr>
        <w:t>或</w:t>
      </w:r>
      <w:r w:rsidRPr="00AF3721">
        <w:rPr>
          <w:rFonts w:ascii="Times New Roman" w:hAnsi="Times New Roman"/>
          <w:bCs/>
          <w:sz w:val="28"/>
          <w:szCs w:val="28"/>
        </w:rPr>
        <w:t>“</w:t>
      </w:r>
      <w:r w:rsidRPr="00AF3721">
        <w:rPr>
          <w:rFonts w:ascii="Times New Roman" w:hAnsi="Times New Roman" w:hint="eastAsia"/>
          <w:bCs/>
          <w:sz w:val="28"/>
          <w:szCs w:val="28"/>
        </w:rPr>
        <w:t>确认不参加</w:t>
      </w:r>
      <w:r w:rsidRPr="00AF3721">
        <w:rPr>
          <w:rFonts w:ascii="Times New Roman" w:hAnsi="Times New Roman"/>
          <w:bCs/>
          <w:sz w:val="28"/>
          <w:szCs w:val="28"/>
        </w:rPr>
        <w:t>”</w:t>
      </w:r>
      <w:r w:rsidRPr="00AF3721">
        <w:rPr>
          <w:rFonts w:ascii="Times New Roman" w:hAnsi="Times New Roman" w:hint="eastAsia"/>
          <w:bCs/>
          <w:sz w:val="28"/>
          <w:szCs w:val="28"/>
        </w:rPr>
        <w:t>，未在规定时间内回复</w:t>
      </w:r>
      <w:r w:rsidRPr="00AF3721">
        <w:rPr>
          <w:rFonts w:ascii="Times New Roman" w:hAnsi="Times New Roman"/>
          <w:bCs/>
          <w:sz w:val="28"/>
          <w:szCs w:val="28"/>
        </w:rPr>
        <w:t>“</w:t>
      </w:r>
      <w:r w:rsidRPr="00AF3721">
        <w:rPr>
          <w:rFonts w:ascii="Times New Roman" w:hAnsi="Times New Roman" w:hint="eastAsia"/>
          <w:bCs/>
          <w:sz w:val="28"/>
          <w:szCs w:val="28"/>
        </w:rPr>
        <w:t>确认参加</w:t>
      </w:r>
      <w:r w:rsidRPr="00AF3721">
        <w:rPr>
          <w:rFonts w:ascii="Times New Roman" w:hAnsi="Times New Roman"/>
          <w:bCs/>
          <w:sz w:val="28"/>
          <w:szCs w:val="28"/>
        </w:rPr>
        <w:t>”</w:t>
      </w:r>
      <w:r w:rsidRPr="00AF3721">
        <w:rPr>
          <w:rFonts w:ascii="Times New Roman" w:hAnsi="Times New Roman" w:hint="eastAsia"/>
          <w:bCs/>
          <w:sz w:val="28"/>
          <w:szCs w:val="28"/>
        </w:rPr>
        <w:t>的，将视为放弃复试资格。</w:t>
      </w:r>
    </w:p>
    <w:p w:rsidR="00744282" w:rsidRPr="00AF3721" w:rsidRDefault="00744282" w:rsidP="00063699">
      <w:pPr>
        <w:rPr>
          <w:rFonts w:ascii="Times New Roman" w:hAnsi="Times New Roman"/>
          <w:sz w:val="28"/>
          <w:szCs w:val="28"/>
        </w:rPr>
      </w:pPr>
    </w:p>
    <w:p w:rsidR="00744282" w:rsidRPr="00AF3721" w:rsidRDefault="00744282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五、申请者须在参加复试时向报考学院提交以下纸质材料供审查（</w:t>
      </w:r>
      <w:r w:rsidRPr="00AF3721">
        <w:rPr>
          <w:rStyle w:val="Strong"/>
          <w:rFonts w:ascii="Times New Roman" w:hAnsi="Times New Roman" w:hint="eastAsia"/>
          <w:bCs/>
          <w:color w:val="0000FF"/>
          <w:sz w:val="28"/>
          <w:szCs w:val="28"/>
        </w:rPr>
        <w:t>注意：无需提前寄送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）：</w:t>
      </w:r>
    </w:p>
    <w:p w:rsidR="00744282" w:rsidRPr="00AF3721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）</w:t>
      </w:r>
      <w:r w:rsidRPr="00AF3721">
        <w:rPr>
          <w:rStyle w:val="Strong"/>
          <w:rFonts w:ascii="Times New Roman" w:hAnsi="Times New Roman" w:hint="eastAsia"/>
          <w:bCs/>
          <w:color w:val="000000"/>
          <w:sz w:val="28"/>
          <w:szCs w:val="28"/>
        </w:rPr>
        <w:t>《东南大学接收推荐免试研究生申请表》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原件（通过</w:t>
      </w:r>
      <w:r w:rsidRPr="00AF3721">
        <w:rPr>
          <w:rStyle w:val="Strong"/>
          <w:rFonts w:ascii="Times New Roman" w:hAnsi="Times New Roman"/>
          <w:bCs/>
          <w:color w:val="000000"/>
          <w:sz w:val="28"/>
          <w:szCs w:val="28"/>
        </w:rPr>
        <w:t>“</w:t>
      </w:r>
      <w:r w:rsidRPr="00AF3721">
        <w:rPr>
          <w:rStyle w:val="Strong"/>
          <w:rFonts w:ascii="Times New Roman" w:hAnsi="Times New Roman" w:hint="eastAsia"/>
          <w:bCs/>
          <w:color w:val="666666"/>
          <w:sz w:val="28"/>
          <w:szCs w:val="28"/>
        </w:rPr>
        <w:t>东南大学接收推荐免试研究生网上申请系统</w:t>
      </w:r>
      <w:r w:rsidRPr="00AF3721">
        <w:rPr>
          <w:rStyle w:val="Strong"/>
          <w:rFonts w:ascii="Times New Roman" w:hAnsi="Times New Roman"/>
          <w:bCs/>
          <w:color w:val="000000"/>
          <w:sz w:val="28"/>
          <w:szCs w:val="28"/>
        </w:rPr>
        <w:t>”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打印）。</w:t>
      </w:r>
    </w:p>
    <w:p w:rsidR="00744282" w:rsidRPr="00AF3721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）大学本科阶段成绩单原件（须加盖</w:t>
      </w:r>
      <w:r w:rsidRPr="00AF3721">
        <w:rPr>
          <w:rFonts w:ascii="Times New Roman" w:hAnsi="Times New Roman" w:cs="Times New Roman" w:hint="eastAsia"/>
          <w:color w:val="666666"/>
          <w:sz w:val="28"/>
          <w:szCs w:val="28"/>
        </w:rPr>
        <w:t>学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校教务处或学院公章）。</w:t>
      </w:r>
    </w:p>
    <w:p w:rsidR="00744282" w:rsidRPr="00AF3721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2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）本人有效身份证件和学生证复印件，原件备查。</w:t>
      </w:r>
    </w:p>
    <w:p w:rsidR="00744282" w:rsidRPr="00AF3721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2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）外语水平证明（如</w:t>
      </w:r>
      <w:r w:rsidRPr="00AF3721">
        <w:rPr>
          <w:rFonts w:ascii="Times New Roman" w:hAnsi="Times New Roman" w:cs="Times New Roman"/>
          <w:color w:val="000000"/>
          <w:sz w:val="28"/>
          <w:szCs w:val="28"/>
        </w:rPr>
        <w:t>CET-4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、</w:t>
      </w:r>
      <w:r w:rsidRPr="00AF3721">
        <w:rPr>
          <w:rFonts w:ascii="Times New Roman" w:hAnsi="Times New Roman" w:cs="Times New Roman"/>
          <w:color w:val="000000"/>
          <w:sz w:val="28"/>
          <w:szCs w:val="28"/>
        </w:rPr>
        <w:t>CET-6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、</w:t>
      </w:r>
      <w:r w:rsidRPr="00AF3721">
        <w:rPr>
          <w:rFonts w:ascii="Times New Roman" w:hAnsi="Times New Roman" w:cs="Times New Roman"/>
          <w:color w:val="000000"/>
          <w:sz w:val="28"/>
          <w:szCs w:val="28"/>
        </w:rPr>
        <w:t>TOEFL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、</w:t>
      </w:r>
      <w:r w:rsidRPr="00AF3721">
        <w:rPr>
          <w:rFonts w:ascii="Times New Roman" w:hAnsi="Times New Roman" w:cs="Times New Roman"/>
          <w:color w:val="000000"/>
          <w:sz w:val="28"/>
          <w:szCs w:val="28"/>
        </w:rPr>
        <w:t>IELTS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等的证书或成绩单复印件），原件备查。</w:t>
      </w:r>
    </w:p>
    <w:p w:rsidR="00744282" w:rsidRPr="00AF3721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2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）如有校级及以上获奖证书和公开发表的学术论文，请提供复印件，原件备查。</w:t>
      </w:r>
    </w:p>
    <w:p w:rsidR="00744282" w:rsidRPr="00AF3721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2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）如申请直接攻读博士学位，还须下载填写《东南大学本科直博研究生申请</w:t>
      </w:r>
      <w:r w:rsidRPr="00AF37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考核表》。</w:t>
      </w:r>
    </w:p>
    <w:p w:rsidR="00744282" w:rsidRPr="003E2002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44282" w:rsidRPr="00AF3721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21">
        <w:rPr>
          <w:rFonts w:ascii="Times New Roman" w:hAnsi="Times New Roman" w:cs="Times New Roman" w:hint="eastAsia"/>
          <w:color w:val="000000"/>
          <w:sz w:val="28"/>
          <w:szCs w:val="28"/>
        </w:rPr>
        <w:t>六、拟接收原则</w:t>
      </w:r>
    </w:p>
    <w:p w:rsidR="00744282" w:rsidRPr="00AF3721" w:rsidRDefault="00744282" w:rsidP="00AF372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721">
        <w:rPr>
          <w:rFonts w:ascii="Times New Roman" w:hAnsi="Times New Roman" w:cs="Times New Roman"/>
          <w:sz w:val="28"/>
          <w:szCs w:val="28"/>
        </w:rPr>
        <w:t xml:space="preserve">1. </w:t>
      </w:r>
      <w:r w:rsidRPr="00AF3721">
        <w:rPr>
          <w:rFonts w:ascii="Times New Roman" w:hAnsi="Times New Roman" w:cs="Times New Roman" w:hint="eastAsia"/>
          <w:sz w:val="28"/>
          <w:szCs w:val="28"/>
        </w:rPr>
        <w:t>综合面试成绩</w:t>
      </w:r>
      <w:r w:rsidRPr="00AF3721">
        <w:rPr>
          <w:rFonts w:ascii="Times New Roman" w:hAnsi="Times New Roman" w:cs="Times New Roman"/>
          <w:sz w:val="28"/>
          <w:szCs w:val="28"/>
        </w:rPr>
        <w:t>=</w:t>
      </w:r>
      <w:r w:rsidRPr="00AF3721">
        <w:rPr>
          <w:rFonts w:ascii="Times New Roman" w:hAnsi="Times New Roman" w:cs="Times New Roman" w:hint="eastAsia"/>
          <w:sz w:val="28"/>
          <w:szCs w:val="28"/>
        </w:rPr>
        <w:t>面试教师成绩之和</w:t>
      </w:r>
      <w:r w:rsidRPr="00AF3721">
        <w:rPr>
          <w:rFonts w:ascii="Times New Roman" w:hAnsi="Times New Roman" w:cs="Times New Roman"/>
          <w:sz w:val="28"/>
          <w:szCs w:val="28"/>
        </w:rPr>
        <w:t>/</w:t>
      </w:r>
      <w:r w:rsidRPr="00AF3721">
        <w:rPr>
          <w:rFonts w:ascii="Times New Roman" w:hAnsi="Times New Roman" w:cs="Times New Roman" w:hint="eastAsia"/>
          <w:sz w:val="28"/>
          <w:szCs w:val="28"/>
        </w:rPr>
        <w:t>面试教师数</w:t>
      </w:r>
    </w:p>
    <w:p w:rsidR="00744282" w:rsidRPr="00AF3721" w:rsidRDefault="00744282" w:rsidP="00AF372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721">
        <w:rPr>
          <w:rFonts w:ascii="Times New Roman" w:hAnsi="Times New Roman" w:cs="Times New Roman"/>
          <w:sz w:val="28"/>
          <w:szCs w:val="28"/>
        </w:rPr>
        <w:t>2.</w:t>
      </w:r>
      <w:r w:rsidRPr="00AF3721">
        <w:rPr>
          <w:rFonts w:ascii="Times New Roman" w:hAnsi="Times New Roman" w:cs="Times New Roman" w:hint="eastAsia"/>
          <w:sz w:val="28"/>
          <w:szCs w:val="28"/>
        </w:rPr>
        <w:t>排名方法：按专业排名</w:t>
      </w:r>
      <w:r w:rsidRPr="00AF3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82" w:rsidRPr="003E2002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282" w:rsidRPr="003E2002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002">
        <w:rPr>
          <w:rFonts w:ascii="Times New Roman" w:hAnsi="Times New Roman" w:cs="Times New Roman" w:hint="eastAsia"/>
          <w:color w:val="000000"/>
          <w:sz w:val="28"/>
          <w:szCs w:val="28"/>
        </w:rPr>
        <w:t>七、联系人：尤海燕</w:t>
      </w:r>
      <w:r w:rsidRPr="003E200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2002">
        <w:rPr>
          <w:rFonts w:ascii="Times New Roman" w:hAnsi="Times New Roman" w:cs="Times New Roman" w:hint="eastAsia"/>
          <w:color w:val="000000"/>
          <w:sz w:val="28"/>
          <w:szCs w:val="28"/>
        </w:rPr>
        <w:t>联系方式：</w:t>
      </w:r>
      <w:r w:rsidRPr="003E2002">
        <w:rPr>
          <w:rFonts w:ascii="Times New Roman" w:hAnsi="Times New Roman" w:cs="Times New Roman"/>
          <w:color w:val="000000"/>
          <w:sz w:val="28"/>
          <w:szCs w:val="28"/>
        </w:rPr>
        <w:t>025-83791818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; </w:t>
      </w:r>
      <w:r w:rsidRPr="00F54542">
        <w:rPr>
          <w:rFonts w:ascii="Times New Roman" w:hAnsi="Times New Roman" w:cs="Times New Roman"/>
          <w:color w:val="000000"/>
          <w:sz w:val="28"/>
          <w:szCs w:val="28"/>
        </w:rPr>
        <w:t>seu1818@163.com</w:t>
      </w:r>
    </w:p>
    <w:p w:rsidR="00744282" w:rsidRPr="003E2002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002">
        <w:rPr>
          <w:rFonts w:ascii="Times New Roman" w:hAnsi="Times New Roman" w:cs="Times New Roman" w:hint="eastAsia"/>
          <w:color w:val="000000"/>
          <w:sz w:val="28"/>
          <w:szCs w:val="28"/>
        </w:rPr>
        <w:t>八、其他未尽事宜参见学校通知。</w:t>
      </w:r>
    </w:p>
    <w:p w:rsidR="00744282" w:rsidRPr="003E2002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002">
        <w:rPr>
          <w:rFonts w:ascii="Times New Roman" w:hAnsi="Times New Roman" w:cs="Times New Roman" w:hint="eastAsia"/>
          <w:color w:val="000000"/>
          <w:sz w:val="28"/>
          <w:szCs w:val="28"/>
        </w:rPr>
        <w:t>九、学院接收推免生工作小组</w:t>
      </w:r>
    </w:p>
    <w:p w:rsidR="00744282" w:rsidRPr="003E2002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002">
        <w:rPr>
          <w:rFonts w:ascii="Times New Roman" w:hAnsi="Times New Roman" w:cs="Times New Roman" w:hint="eastAsia"/>
          <w:color w:val="000000"/>
          <w:sz w:val="28"/>
          <w:szCs w:val="28"/>
        </w:rPr>
        <w:t>组长：赵林度</w:t>
      </w:r>
    </w:p>
    <w:p w:rsidR="00744282" w:rsidRPr="003E2002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002">
        <w:rPr>
          <w:rFonts w:ascii="Times New Roman" w:hAnsi="Times New Roman" w:cs="Times New Roman" w:hint="eastAsia"/>
          <w:color w:val="000000"/>
          <w:sz w:val="28"/>
          <w:szCs w:val="28"/>
        </w:rPr>
        <w:t>副组长：王海燕，祝虹，张玉林</w:t>
      </w:r>
    </w:p>
    <w:p w:rsidR="00744282" w:rsidRPr="003E2002" w:rsidRDefault="00744282" w:rsidP="00AF37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002">
        <w:rPr>
          <w:rFonts w:ascii="Times New Roman" w:hAnsi="Times New Roman" w:cs="Times New Roman" w:hint="eastAsia"/>
          <w:color w:val="000000"/>
          <w:sz w:val="28"/>
          <w:szCs w:val="28"/>
        </w:rPr>
        <w:t>成员：何勇，陈健，吕鸿江，尤海燕</w:t>
      </w:r>
    </w:p>
    <w:sectPr w:rsidR="00744282" w:rsidRPr="003E2002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82" w:rsidRDefault="00744282" w:rsidP="00705E14">
      <w:r>
        <w:separator/>
      </w:r>
    </w:p>
  </w:endnote>
  <w:endnote w:type="continuationSeparator" w:id="0">
    <w:p w:rsidR="00744282" w:rsidRDefault="00744282" w:rsidP="0070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82" w:rsidRDefault="00744282" w:rsidP="00705E14">
      <w:r>
        <w:separator/>
      </w:r>
    </w:p>
  </w:footnote>
  <w:footnote w:type="continuationSeparator" w:id="0">
    <w:p w:rsidR="00744282" w:rsidRDefault="00744282" w:rsidP="0070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63699"/>
    <w:rsid w:val="00073BE1"/>
    <w:rsid w:val="001329C9"/>
    <w:rsid w:val="001569E1"/>
    <w:rsid w:val="00231CC4"/>
    <w:rsid w:val="00297D99"/>
    <w:rsid w:val="002D47E3"/>
    <w:rsid w:val="00337C23"/>
    <w:rsid w:val="00357B6B"/>
    <w:rsid w:val="003B7929"/>
    <w:rsid w:val="003E2002"/>
    <w:rsid w:val="00423359"/>
    <w:rsid w:val="00464343"/>
    <w:rsid w:val="005F15BB"/>
    <w:rsid w:val="006F4EAB"/>
    <w:rsid w:val="006F5CC4"/>
    <w:rsid w:val="00705E14"/>
    <w:rsid w:val="00744282"/>
    <w:rsid w:val="00786974"/>
    <w:rsid w:val="007A6AF9"/>
    <w:rsid w:val="007C7177"/>
    <w:rsid w:val="0082760E"/>
    <w:rsid w:val="008B0178"/>
    <w:rsid w:val="008B3105"/>
    <w:rsid w:val="00961EBC"/>
    <w:rsid w:val="00A51863"/>
    <w:rsid w:val="00A63AF0"/>
    <w:rsid w:val="00AB5736"/>
    <w:rsid w:val="00AF0F8A"/>
    <w:rsid w:val="00AF3721"/>
    <w:rsid w:val="00B7591C"/>
    <w:rsid w:val="00BA13F1"/>
    <w:rsid w:val="00BB6A4F"/>
    <w:rsid w:val="00C409B8"/>
    <w:rsid w:val="00C85FF2"/>
    <w:rsid w:val="00D76C0F"/>
    <w:rsid w:val="00E3730B"/>
    <w:rsid w:val="00E93F53"/>
    <w:rsid w:val="00EF7EF6"/>
    <w:rsid w:val="00F54542"/>
    <w:rsid w:val="00F92596"/>
    <w:rsid w:val="00FC4F3C"/>
    <w:rsid w:val="00F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E14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5E14"/>
    <w:rPr>
      <w:rFonts w:cs="Times New Roman"/>
      <w:sz w:val="18"/>
    </w:rPr>
  </w:style>
  <w:style w:type="paragraph" w:styleId="ListParagraph">
    <w:name w:val="List Paragraph"/>
    <w:basedOn w:val="Normal"/>
    <w:uiPriority w:val="99"/>
    <w:qFormat/>
    <w:rsid w:val="003B7929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63699"/>
    <w:rPr>
      <w:rFonts w:cs="Times New Roman"/>
      <w:b/>
    </w:rPr>
  </w:style>
  <w:style w:type="paragraph" w:styleId="NormalWeb">
    <w:name w:val="Normal (Web)"/>
    <w:basedOn w:val="Normal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63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69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699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348</Words>
  <Characters>1985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经济管理学院接收推荐免试研究生工作细则</dc:title>
  <dc:subject/>
  <dc:creator>Windows 用户</dc:creator>
  <cp:keywords/>
  <dc:description/>
  <cp:lastModifiedBy>张宏</cp:lastModifiedBy>
  <cp:revision>3</cp:revision>
  <dcterms:created xsi:type="dcterms:W3CDTF">2018-06-25T06:51:00Z</dcterms:created>
  <dcterms:modified xsi:type="dcterms:W3CDTF">2018-06-26T01:25:00Z</dcterms:modified>
</cp:coreProperties>
</file>