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20" w:rsidRDefault="004F1D20" w:rsidP="00705E1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电子科学与工程</w:t>
      </w:r>
      <w:r>
        <w:rPr>
          <w:sz w:val="28"/>
          <w:szCs w:val="28"/>
          <w:u w:val="single"/>
        </w:rPr>
        <w:t xml:space="preserve"> </w:t>
      </w:r>
      <w:r w:rsidRPr="004D71FB">
        <w:rPr>
          <w:rFonts w:hint="eastAsia"/>
          <w:sz w:val="28"/>
          <w:szCs w:val="28"/>
          <w:u w:val="single"/>
        </w:rPr>
        <w:t>学院</w:t>
      </w:r>
      <w:r>
        <w:rPr>
          <w:rFonts w:hint="eastAsia"/>
          <w:sz w:val="28"/>
          <w:szCs w:val="28"/>
        </w:rPr>
        <w:t>接收推荐免试研究生工作细则</w:t>
      </w:r>
    </w:p>
    <w:p w:rsidR="004F1D20" w:rsidRDefault="004F1D20" w:rsidP="002D47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4F1D20" w:rsidRDefault="004F1D20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4F1D20" w:rsidRPr="004D71FB" w:rsidRDefault="004F1D20" w:rsidP="00063699">
      <w:pPr>
        <w:pStyle w:val="ListParagraph"/>
        <w:ind w:left="720" w:firstLineChars="0" w:firstLine="0"/>
        <w:rPr>
          <w:sz w:val="28"/>
          <w:szCs w:val="28"/>
        </w:rPr>
      </w:pPr>
      <w:r w:rsidRPr="004D71FB">
        <w:rPr>
          <w:sz w:val="28"/>
          <w:szCs w:val="28"/>
        </w:rPr>
        <w:t>71</w:t>
      </w:r>
      <w:r w:rsidRPr="004D71FB">
        <w:rPr>
          <w:rFonts w:hint="eastAsia"/>
          <w:sz w:val="28"/>
          <w:szCs w:val="28"/>
        </w:rPr>
        <w:t>人左右</w:t>
      </w:r>
      <w:r>
        <w:rPr>
          <w:sz w:val="28"/>
          <w:szCs w:val="28"/>
        </w:rPr>
        <w:t>,</w:t>
      </w:r>
      <w:r w:rsidRPr="009C7568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4F1D20" w:rsidRDefault="004F1D20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3B7929">
        <w:rPr>
          <w:rFonts w:hint="eastAsia"/>
          <w:sz w:val="28"/>
          <w:szCs w:val="28"/>
        </w:rPr>
        <w:t>复试名单确定原则</w:t>
      </w:r>
      <w:r>
        <w:rPr>
          <w:rFonts w:hint="eastAsia"/>
          <w:sz w:val="28"/>
          <w:szCs w:val="28"/>
        </w:rPr>
        <w:t>（包括接收跨专业推免的要求）</w:t>
      </w:r>
    </w:p>
    <w:p w:rsidR="004F1D20" w:rsidRPr="004D71FB" w:rsidRDefault="004F1D20" w:rsidP="007125F1">
      <w:pPr>
        <w:pStyle w:val="ListParagraph"/>
        <w:ind w:firstLine="31680"/>
        <w:rPr>
          <w:sz w:val="24"/>
          <w:szCs w:val="24"/>
        </w:rPr>
      </w:pPr>
      <w:r w:rsidRPr="004D71FB">
        <w:rPr>
          <w:sz w:val="24"/>
          <w:szCs w:val="24"/>
        </w:rPr>
        <w:t>1</w:t>
      </w:r>
      <w:r w:rsidRPr="004D71FB">
        <w:rPr>
          <w:rFonts w:hint="eastAsia"/>
          <w:sz w:val="24"/>
          <w:szCs w:val="24"/>
        </w:rPr>
        <w:t>、原则上“双一流高校”和“一流学科建设高校”推免生。</w:t>
      </w:r>
    </w:p>
    <w:p w:rsidR="004F1D20" w:rsidRPr="004D71FB" w:rsidRDefault="004F1D20" w:rsidP="007125F1">
      <w:pPr>
        <w:pStyle w:val="ListParagraph"/>
        <w:ind w:firstLine="31680"/>
        <w:rPr>
          <w:sz w:val="24"/>
          <w:szCs w:val="24"/>
        </w:rPr>
      </w:pPr>
      <w:r w:rsidRPr="004D71FB">
        <w:rPr>
          <w:sz w:val="24"/>
          <w:szCs w:val="24"/>
        </w:rPr>
        <w:t>2</w:t>
      </w:r>
      <w:r w:rsidRPr="004D71FB">
        <w:rPr>
          <w:rFonts w:hint="eastAsia"/>
          <w:sz w:val="24"/>
          <w:szCs w:val="24"/>
        </w:rPr>
        <w:t>、接收跨专业要求：</w:t>
      </w:r>
    </w:p>
    <w:p w:rsidR="004F1D20" w:rsidRPr="004D71FB" w:rsidRDefault="004F1D20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71FB">
        <w:rPr>
          <w:rFonts w:hint="eastAsia"/>
          <w:sz w:val="24"/>
          <w:szCs w:val="24"/>
        </w:rPr>
        <w:t>光学工程</w:t>
      </w:r>
      <w:r w:rsidRPr="004D71FB">
        <w:rPr>
          <w:sz w:val="24"/>
          <w:szCs w:val="24"/>
        </w:rPr>
        <w:t>01-06</w:t>
      </w:r>
      <w:r w:rsidRPr="004D71FB">
        <w:rPr>
          <w:rFonts w:hint="eastAsia"/>
          <w:sz w:val="24"/>
          <w:szCs w:val="24"/>
        </w:rPr>
        <w:t>方向、物理电子学</w:t>
      </w:r>
      <w:r w:rsidRPr="004D71FB">
        <w:rPr>
          <w:sz w:val="24"/>
          <w:szCs w:val="24"/>
        </w:rPr>
        <w:t>02</w:t>
      </w:r>
      <w:r w:rsidRPr="004D71FB">
        <w:rPr>
          <w:rFonts w:hint="eastAsia"/>
          <w:sz w:val="24"/>
          <w:szCs w:val="24"/>
        </w:rPr>
        <w:t>方向及光学工程（专业学位）</w:t>
      </w:r>
      <w:r w:rsidRPr="004D71FB">
        <w:rPr>
          <w:sz w:val="24"/>
          <w:szCs w:val="24"/>
        </w:rPr>
        <w:t>01-02</w:t>
      </w:r>
      <w:r w:rsidRPr="004D71FB">
        <w:rPr>
          <w:rFonts w:hint="eastAsia"/>
          <w:sz w:val="24"/>
          <w:szCs w:val="24"/>
        </w:rPr>
        <w:t>方向：可接收物理、化学、材料类跨专业推免生；</w:t>
      </w:r>
    </w:p>
    <w:p w:rsidR="004F1D20" w:rsidRPr="004D71FB" w:rsidRDefault="004F1D20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71FB">
        <w:rPr>
          <w:rFonts w:hint="eastAsia"/>
          <w:sz w:val="24"/>
          <w:szCs w:val="24"/>
        </w:rPr>
        <w:t>光学工程</w:t>
      </w:r>
      <w:r w:rsidRPr="004D71FB">
        <w:rPr>
          <w:sz w:val="24"/>
          <w:szCs w:val="24"/>
        </w:rPr>
        <w:t>07</w:t>
      </w:r>
      <w:r w:rsidRPr="004D71FB">
        <w:rPr>
          <w:rFonts w:hint="eastAsia"/>
          <w:sz w:val="24"/>
          <w:szCs w:val="24"/>
        </w:rPr>
        <w:t>方向、物理电子学</w:t>
      </w:r>
      <w:r w:rsidRPr="004D71FB">
        <w:rPr>
          <w:sz w:val="24"/>
          <w:szCs w:val="24"/>
        </w:rPr>
        <w:t>01</w:t>
      </w:r>
      <w:r w:rsidRPr="004D71FB">
        <w:rPr>
          <w:rFonts w:hint="eastAsia"/>
          <w:sz w:val="24"/>
          <w:szCs w:val="24"/>
        </w:rPr>
        <w:t>方向及光学工程（专业学位）</w:t>
      </w:r>
      <w:r w:rsidRPr="004D71FB">
        <w:rPr>
          <w:sz w:val="24"/>
          <w:szCs w:val="24"/>
        </w:rPr>
        <w:t>03-04</w:t>
      </w:r>
      <w:r w:rsidRPr="004D71FB">
        <w:rPr>
          <w:rFonts w:hint="eastAsia"/>
          <w:sz w:val="24"/>
          <w:szCs w:val="24"/>
        </w:rPr>
        <w:t>方向：可接收物理、数学、化学、材料、心理实验类跨专业推免生；</w:t>
      </w:r>
    </w:p>
    <w:p w:rsidR="004F1D20" w:rsidRPr="004D71FB" w:rsidRDefault="004F1D20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71FB">
        <w:rPr>
          <w:rFonts w:hint="eastAsia"/>
          <w:sz w:val="24"/>
          <w:szCs w:val="24"/>
        </w:rPr>
        <w:t>物理电子学</w:t>
      </w:r>
      <w:r w:rsidRPr="004D71FB">
        <w:rPr>
          <w:sz w:val="24"/>
          <w:szCs w:val="24"/>
        </w:rPr>
        <w:t>03</w:t>
      </w:r>
      <w:r w:rsidRPr="004D71FB">
        <w:rPr>
          <w:rFonts w:hint="eastAsia"/>
          <w:sz w:val="24"/>
          <w:szCs w:val="24"/>
        </w:rPr>
        <w:t>方向：可接收通信与信息系统、计算机网络、物理学专业跨专业推免生；</w:t>
      </w:r>
    </w:p>
    <w:p w:rsidR="004F1D20" w:rsidRPr="004D71FB" w:rsidRDefault="004F1D20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71FB">
        <w:rPr>
          <w:rFonts w:hint="eastAsia"/>
          <w:sz w:val="24"/>
          <w:szCs w:val="24"/>
        </w:rPr>
        <w:t>电路与系统</w:t>
      </w:r>
      <w:r w:rsidRPr="004D71FB">
        <w:rPr>
          <w:sz w:val="24"/>
          <w:szCs w:val="24"/>
        </w:rPr>
        <w:t>01</w:t>
      </w:r>
      <w:r w:rsidRPr="004D71FB">
        <w:rPr>
          <w:rFonts w:hint="eastAsia"/>
          <w:sz w:val="24"/>
          <w:szCs w:val="24"/>
        </w:rPr>
        <w:t>方向及微电子学与固体电子学</w:t>
      </w:r>
      <w:r w:rsidRPr="004D71FB">
        <w:rPr>
          <w:sz w:val="24"/>
          <w:szCs w:val="24"/>
        </w:rPr>
        <w:t>01</w:t>
      </w:r>
      <w:r w:rsidRPr="004D71FB">
        <w:rPr>
          <w:rFonts w:hint="eastAsia"/>
          <w:sz w:val="24"/>
          <w:szCs w:val="24"/>
        </w:rPr>
        <w:t>方向：可接收计算机、通信专业跨专业推免生；</w:t>
      </w:r>
    </w:p>
    <w:p w:rsidR="004F1D20" w:rsidRPr="004D71FB" w:rsidRDefault="004F1D20" w:rsidP="007125F1">
      <w:pPr>
        <w:pStyle w:val="ListParagraph"/>
        <w:ind w:firstLineChars="175" w:firstLine="316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D71FB">
        <w:rPr>
          <w:rFonts w:hint="eastAsia"/>
          <w:sz w:val="24"/>
          <w:szCs w:val="24"/>
        </w:rPr>
        <w:t>电路与系统</w:t>
      </w:r>
      <w:r w:rsidRPr="004D71FB">
        <w:rPr>
          <w:sz w:val="24"/>
          <w:szCs w:val="24"/>
        </w:rPr>
        <w:t>02</w:t>
      </w:r>
      <w:r w:rsidRPr="004D71FB">
        <w:rPr>
          <w:rFonts w:hint="eastAsia"/>
          <w:sz w:val="24"/>
          <w:szCs w:val="24"/>
        </w:rPr>
        <w:t>方向：不接收跨专业推免生；</w:t>
      </w:r>
    </w:p>
    <w:p w:rsidR="004F1D20" w:rsidRPr="004D71FB" w:rsidRDefault="004F1D20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D71FB">
        <w:rPr>
          <w:rFonts w:hint="eastAsia"/>
          <w:sz w:val="24"/>
          <w:szCs w:val="24"/>
        </w:rPr>
        <w:t>微电子学与固体电子学</w:t>
      </w:r>
      <w:bookmarkStart w:id="0" w:name="_GoBack"/>
      <w:bookmarkEnd w:id="0"/>
      <w:r w:rsidRPr="004D71FB">
        <w:rPr>
          <w:sz w:val="24"/>
          <w:szCs w:val="24"/>
        </w:rPr>
        <w:t>02</w:t>
      </w:r>
      <w:r w:rsidRPr="004D71FB">
        <w:rPr>
          <w:rFonts w:hint="eastAsia"/>
          <w:sz w:val="24"/>
          <w:szCs w:val="24"/>
        </w:rPr>
        <w:t>方向：可接收电类、物理、材料专业跨专业推免生</w:t>
      </w:r>
    </w:p>
    <w:p w:rsidR="004F1D20" w:rsidRDefault="004F1D20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4F1D20" w:rsidRPr="00EF7EF6" w:rsidRDefault="004F1D20" w:rsidP="007125F1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 w:rsidRPr="00020145">
        <w:rPr>
          <w:sz w:val="24"/>
          <w:szCs w:val="24"/>
          <w:u w:val="single"/>
        </w:rPr>
        <w:t xml:space="preserve"> </w:t>
      </w:r>
      <w:r w:rsidRPr="00020145">
        <w:rPr>
          <w:rFonts w:hint="eastAsia"/>
          <w:sz w:val="24"/>
          <w:szCs w:val="24"/>
          <w:u w:val="single"/>
        </w:rPr>
        <w:t>面试。</w:t>
      </w:r>
      <w:r w:rsidRPr="00C45730">
        <w:rPr>
          <w:rFonts w:hint="eastAsia"/>
          <w:sz w:val="24"/>
          <w:szCs w:val="24"/>
          <w:u w:val="single"/>
        </w:rPr>
        <w:t>本院拟组成</w:t>
      </w:r>
      <w:r w:rsidRPr="00C45730">
        <w:rPr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  <w:u w:val="single"/>
        </w:rPr>
        <w:t>个面试</w:t>
      </w:r>
      <w:r w:rsidRPr="00C45730">
        <w:rPr>
          <w:rFonts w:hint="eastAsia"/>
          <w:sz w:val="24"/>
          <w:szCs w:val="24"/>
          <w:u w:val="single"/>
        </w:rPr>
        <w:t>小组，每个小组至少由</w:t>
      </w:r>
      <w:r w:rsidRPr="00C45730">
        <w:rPr>
          <w:sz w:val="24"/>
          <w:szCs w:val="24"/>
          <w:u w:val="single"/>
        </w:rPr>
        <w:t>5</w:t>
      </w:r>
      <w:r w:rsidRPr="00C45730">
        <w:rPr>
          <w:rFonts w:hint="eastAsia"/>
          <w:sz w:val="24"/>
          <w:szCs w:val="24"/>
          <w:u w:val="single"/>
        </w:rPr>
        <w:t>名教师（研究生导师不少于</w:t>
      </w:r>
      <w:r w:rsidRPr="00C45730">
        <w:rPr>
          <w:sz w:val="24"/>
          <w:szCs w:val="24"/>
          <w:u w:val="single"/>
        </w:rPr>
        <w:t>3</w:t>
      </w:r>
      <w:r w:rsidRPr="00C45730">
        <w:rPr>
          <w:rFonts w:hint="eastAsia"/>
          <w:sz w:val="24"/>
          <w:szCs w:val="24"/>
          <w:u w:val="single"/>
        </w:rPr>
        <w:t>人）组成。分别是：“先进光子学中心”，“显示技术研究中心”，“</w:t>
      </w:r>
      <w:r w:rsidRPr="00C45730">
        <w:rPr>
          <w:sz w:val="24"/>
          <w:szCs w:val="24"/>
          <w:u w:val="single"/>
        </w:rPr>
        <w:t>OSC</w:t>
      </w:r>
      <w:r w:rsidRPr="00C45730">
        <w:rPr>
          <w:rFonts w:hint="eastAsia"/>
          <w:sz w:val="24"/>
          <w:szCs w:val="24"/>
          <w:u w:val="single"/>
        </w:rPr>
        <w:t>国家地方联合工程研究中心”，“国家</w:t>
      </w:r>
      <w:r w:rsidRPr="00C45730">
        <w:rPr>
          <w:sz w:val="24"/>
          <w:szCs w:val="24"/>
          <w:u w:val="single"/>
        </w:rPr>
        <w:t>ASIC</w:t>
      </w:r>
      <w:r w:rsidRPr="00C45730">
        <w:rPr>
          <w:rFonts w:hint="eastAsia"/>
          <w:sz w:val="24"/>
          <w:szCs w:val="24"/>
          <w:u w:val="single"/>
        </w:rPr>
        <w:t>工程中心”，“</w:t>
      </w:r>
      <w:r w:rsidRPr="00C45730">
        <w:rPr>
          <w:sz w:val="24"/>
          <w:szCs w:val="24"/>
          <w:u w:val="single"/>
        </w:rPr>
        <w:t>MEMS</w:t>
      </w:r>
      <w:r w:rsidRPr="00C45730">
        <w:rPr>
          <w:rFonts w:hint="eastAsia"/>
          <w:sz w:val="24"/>
          <w:szCs w:val="24"/>
          <w:u w:val="single"/>
        </w:rPr>
        <w:t>教育部重点实验室”，“电子技术教研室”。</w:t>
      </w:r>
    </w:p>
    <w:p w:rsidR="004F1D20" w:rsidRPr="00EF7EF6" w:rsidRDefault="004F1D20" w:rsidP="007125F1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</w:t>
      </w:r>
      <w:r w:rsidRPr="00020145">
        <w:rPr>
          <w:rFonts w:hint="eastAsia"/>
          <w:sz w:val="24"/>
          <w:szCs w:val="24"/>
          <w:u w:val="single"/>
        </w:rPr>
        <w:t>面试满分为</w:t>
      </w:r>
      <w:r w:rsidRPr="00020145">
        <w:rPr>
          <w:sz w:val="24"/>
          <w:szCs w:val="24"/>
          <w:u w:val="single"/>
        </w:rPr>
        <w:t>100</w:t>
      </w:r>
      <w:r w:rsidRPr="00020145">
        <w:rPr>
          <w:rFonts w:hint="eastAsia"/>
          <w:sz w:val="24"/>
          <w:szCs w:val="24"/>
          <w:u w:val="single"/>
        </w:rPr>
        <w:t>分，包括：外语听力、外语口语、知识结构、科研能力、综合素质等。</w:t>
      </w:r>
    </w:p>
    <w:p w:rsidR="004F1D20" w:rsidRPr="004D71FB" w:rsidRDefault="004F1D20" w:rsidP="007125F1">
      <w:pPr>
        <w:pStyle w:val="ListParagraph"/>
        <w:ind w:firstLine="31680"/>
        <w:rPr>
          <w:sz w:val="24"/>
          <w:szCs w:val="24"/>
        </w:rPr>
      </w:pPr>
      <w:r>
        <w:rPr>
          <w:rFonts w:hint="eastAsia"/>
          <w:sz w:val="28"/>
          <w:szCs w:val="28"/>
        </w:rPr>
        <w:t>时间：</w:t>
      </w:r>
      <w:r w:rsidRPr="004D71FB">
        <w:rPr>
          <w:rFonts w:hint="eastAsia"/>
          <w:sz w:val="24"/>
          <w:szCs w:val="24"/>
        </w:rPr>
        <w:t>复试通知预计</w:t>
      </w:r>
      <w:r w:rsidRPr="004D71F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  <w:u w:val="single"/>
        </w:rPr>
        <w:t>月</w:t>
      </w:r>
      <w:r w:rsidRPr="004D71FB">
        <w:rPr>
          <w:sz w:val="24"/>
          <w:szCs w:val="24"/>
          <w:u w:val="single"/>
        </w:rPr>
        <w:t>23</w:t>
      </w:r>
      <w:r w:rsidRPr="004D71FB">
        <w:rPr>
          <w:rFonts w:hint="eastAsia"/>
          <w:sz w:val="24"/>
          <w:szCs w:val="24"/>
          <w:u w:val="single"/>
        </w:rPr>
        <w:t>、</w:t>
      </w:r>
      <w:r w:rsidRPr="004D71FB">
        <w:rPr>
          <w:sz w:val="24"/>
          <w:szCs w:val="24"/>
          <w:u w:val="single"/>
        </w:rPr>
        <w:t>24</w:t>
      </w:r>
      <w:r w:rsidRPr="004D71FB">
        <w:rPr>
          <w:rFonts w:hint="eastAsia"/>
          <w:sz w:val="24"/>
          <w:szCs w:val="24"/>
          <w:u w:val="single"/>
        </w:rPr>
        <w:t>号左右</w:t>
      </w:r>
      <w:r w:rsidRPr="004D71FB">
        <w:rPr>
          <w:sz w:val="24"/>
          <w:szCs w:val="24"/>
          <w:u w:val="single"/>
        </w:rPr>
        <w:t xml:space="preserve"> </w:t>
      </w:r>
      <w:r w:rsidRPr="004D71FB">
        <w:rPr>
          <w:rFonts w:hint="eastAsia"/>
          <w:sz w:val="24"/>
          <w:szCs w:val="24"/>
        </w:rPr>
        <w:t>发布</w:t>
      </w:r>
    </w:p>
    <w:p w:rsidR="004F1D20" w:rsidRPr="004D71FB" w:rsidRDefault="004F1D20" w:rsidP="007125F1">
      <w:pPr>
        <w:pStyle w:val="ListParagraph"/>
        <w:ind w:leftChars="200" w:left="31680" w:hangingChars="2000" w:firstLine="31680"/>
        <w:rPr>
          <w:sz w:val="24"/>
          <w:szCs w:val="24"/>
        </w:rPr>
      </w:pPr>
      <w:r w:rsidRPr="004D71FB">
        <w:rPr>
          <w:sz w:val="24"/>
          <w:szCs w:val="24"/>
        </w:rPr>
        <w:t xml:space="preserve">        </w:t>
      </w:r>
      <w:r w:rsidRPr="004D71FB">
        <w:rPr>
          <w:rFonts w:hint="eastAsia"/>
          <w:sz w:val="24"/>
          <w:szCs w:val="24"/>
        </w:rPr>
        <w:t>考核时间预计安排在</w:t>
      </w:r>
      <w:r w:rsidRPr="004D71FB">
        <w:rPr>
          <w:sz w:val="24"/>
          <w:szCs w:val="24"/>
          <w:u w:val="single"/>
        </w:rPr>
        <w:t xml:space="preserve"> 8</w:t>
      </w:r>
      <w:r w:rsidRPr="004D71FB">
        <w:rPr>
          <w:rFonts w:hint="eastAsia"/>
          <w:sz w:val="24"/>
          <w:szCs w:val="24"/>
          <w:u w:val="single"/>
        </w:rPr>
        <w:t>月底</w:t>
      </w:r>
      <w:r w:rsidRPr="004D71FB">
        <w:rPr>
          <w:sz w:val="24"/>
          <w:szCs w:val="24"/>
          <w:u w:val="single"/>
        </w:rPr>
        <w:t>9</w:t>
      </w:r>
      <w:r w:rsidRPr="004D71FB">
        <w:rPr>
          <w:rFonts w:hint="eastAsia"/>
          <w:sz w:val="24"/>
          <w:szCs w:val="24"/>
          <w:u w:val="single"/>
        </w:rPr>
        <w:t>月初</w:t>
      </w:r>
      <w:r w:rsidRPr="004D71FB">
        <w:rPr>
          <w:sz w:val="24"/>
          <w:szCs w:val="24"/>
          <w:u w:val="single"/>
        </w:rPr>
        <w:t xml:space="preserve"> </w:t>
      </w:r>
      <w:r w:rsidRPr="004D71FB">
        <w:rPr>
          <w:rFonts w:hint="eastAsia"/>
          <w:sz w:val="24"/>
          <w:szCs w:val="24"/>
        </w:rPr>
        <w:t>（具体考核时间地点请见系统中发布的复试通知）</w:t>
      </w:r>
    </w:p>
    <w:p w:rsidR="004F1D20" w:rsidRPr="00020145" w:rsidRDefault="004F1D20" w:rsidP="007125F1">
      <w:pPr>
        <w:pStyle w:val="ListParagraph"/>
        <w:ind w:firstLine="31680"/>
        <w:rPr>
          <w:sz w:val="24"/>
          <w:szCs w:val="24"/>
        </w:rPr>
      </w:pPr>
      <w:r>
        <w:rPr>
          <w:rFonts w:hint="eastAsia"/>
          <w:sz w:val="28"/>
          <w:szCs w:val="28"/>
        </w:rPr>
        <w:t>地点：</w:t>
      </w:r>
      <w:r w:rsidRPr="00020145">
        <w:rPr>
          <w:sz w:val="24"/>
          <w:szCs w:val="24"/>
          <w:u w:val="single"/>
        </w:rPr>
        <w:t xml:space="preserve"> </w:t>
      </w:r>
      <w:r w:rsidRPr="00020145">
        <w:rPr>
          <w:rFonts w:hint="eastAsia"/>
          <w:sz w:val="24"/>
          <w:szCs w:val="24"/>
          <w:u w:val="single"/>
        </w:rPr>
        <w:t>四牌楼</w:t>
      </w:r>
      <w:r w:rsidRPr="00020145">
        <w:rPr>
          <w:sz w:val="24"/>
          <w:szCs w:val="24"/>
          <w:u w:val="single"/>
        </w:rPr>
        <w:t xml:space="preserve"> </w:t>
      </w:r>
      <w:r w:rsidRPr="00020145">
        <w:rPr>
          <w:rFonts w:hint="eastAsia"/>
          <w:sz w:val="24"/>
          <w:szCs w:val="24"/>
        </w:rPr>
        <w:t>校区</w:t>
      </w:r>
    </w:p>
    <w:p w:rsidR="004F1D20" w:rsidRDefault="004F1D20" w:rsidP="00063699">
      <w:pPr>
        <w:pStyle w:val="ListParagraph"/>
        <w:ind w:left="720" w:firstLineChars="0" w:firstLine="0"/>
        <w:rPr>
          <w:sz w:val="28"/>
          <w:szCs w:val="28"/>
        </w:rPr>
      </w:pPr>
    </w:p>
    <w:p w:rsidR="004F1D20" w:rsidRDefault="004F1D20" w:rsidP="0006369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 w:rsidRPr="00063699">
        <w:rPr>
          <w:rFonts w:hint="eastAsia"/>
          <w:b/>
          <w:bCs/>
          <w:sz w:val="28"/>
          <w:szCs w:val="28"/>
        </w:rPr>
        <w:t>申请者在收到学院复试通知后，须按要求及时在系统中回复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或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确认不参加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，未在规定时间内</w:t>
      </w:r>
      <w:r>
        <w:rPr>
          <w:rFonts w:hint="eastAsia"/>
          <w:b/>
          <w:bCs/>
          <w:sz w:val="28"/>
          <w:szCs w:val="28"/>
        </w:rPr>
        <w:t>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的，将视为放弃复试资格。</w:t>
      </w:r>
    </w:p>
    <w:p w:rsidR="004F1D20" w:rsidRPr="00063699" w:rsidRDefault="004F1D20" w:rsidP="00063699">
      <w:pPr>
        <w:rPr>
          <w:sz w:val="28"/>
          <w:szCs w:val="28"/>
        </w:rPr>
      </w:pPr>
    </w:p>
    <w:p w:rsidR="004F1D20" w:rsidRPr="00063699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</w:t>
      </w:r>
      <w:r w:rsidRPr="00063699">
        <w:rPr>
          <w:rFonts w:ascii="Simsun" w:hAnsi="Simsun" w:hint="eastAsia"/>
          <w:color w:val="000000"/>
          <w:sz w:val="28"/>
          <w:szCs w:val="28"/>
        </w:rPr>
        <w:t>申请者须在参加复试时向报考学院提交以下纸质材料供审查（</w:t>
      </w:r>
      <w:r w:rsidRPr="00063699">
        <w:rPr>
          <w:rStyle w:val="Strong"/>
          <w:rFonts w:cs="宋体" w:hint="eastAsia"/>
          <w:color w:val="0000FF"/>
          <w:sz w:val="28"/>
          <w:szCs w:val="28"/>
        </w:rPr>
        <w:t>注意：无需提前寄送</w:t>
      </w:r>
      <w:r w:rsidRPr="00063699">
        <w:rPr>
          <w:rFonts w:ascii="Simsun" w:hAnsi="Simsun" w:hint="eastAsia"/>
          <w:color w:val="000000"/>
          <w:sz w:val="28"/>
          <w:szCs w:val="28"/>
        </w:rPr>
        <w:t>）：</w:t>
      </w:r>
    </w:p>
    <w:p w:rsidR="004F1D20" w:rsidRPr="00BA13F1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1</w:t>
      </w:r>
      <w:r w:rsidRPr="00BA13F1">
        <w:rPr>
          <w:rFonts w:ascii="Simsun" w:hAnsi="Simsun" w:hint="eastAsia"/>
          <w:color w:val="000000"/>
        </w:rPr>
        <w:t>）</w:t>
      </w:r>
      <w:r w:rsidRPr="00BA13F1">
        <w:rPr>
          <w:rStyle w:val="Strong"/>
          <w:rFonts w:cs="宋体" w:hint="eastAsia"/>
          <w:color w:val="000000"/>
        </w:rPr>
        <w:t>《东南大学接收推荐免试研究生申请表》</w:t>
      </w:r>
      <w:r w:rsidRPr="00BA13F1">
        <w:rPr>
          <w:rFonts w:ascii="Simsun" w:hAnsi="Simsun" w:hint="eastAsia"/>
          <w:color w:val="000000"/>
        </w:rPr>
        <w:t>原件（通过</w:t>
      </w:r>
      <w:r w:rsidRPr="00BA13F1">
        <w:rPr>
          <w:rStyle w:val="Strong"/>
          <w:rFonts w:ascii="Simsun" w:hAnsi="Simsun" w:cs="宋体"/>
          <w:color w:val="000000"/>
        </w:rPr>
        <w:t>“</w:t>
      </w:r>
      <w:r w:rsidRPr="00BA13F1">
        <w:rPr>
          <w:rStyle w:val="Strong"/>
          <w:rFonts w:cs="宋体" w:hint="eastAsia"/>
          <w:color w:val="666666"/>
        </w:rPr>
        <w:t>东南大学接收推荐免试研究生网上申请系统</w:t>
      </w:r>
      <w:r w:rsidRPr="00BA13F1">
        <w:rPr>
          <w:rStyle w:val="Strong"/>
          <w:rFonts w:ascii="Simsun" w:hAnsi="Simsun" w:cs="宋体"/>
          <w:color w:val="000000"/>
        </w:rPr>
        <w:t>”</w:t>
      </w:r>
      <w:r w:rsidRPr="00BA13F1">
        <w:rPr>
          <w:rFonts w:ascii="Simsun" w:hAnsi="Simsun" w:hint="eastAsia"/>
          <w:color w:val="000000"/>
        </w:rPr>
        <w:t>打印）。</w:t>
      </w:r>
    </w:p>
    <w:p w:rsidR="004F1D20" w:rsidRPr="00BA13F1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2</w:t>
      </w:r>
      <w:r w:rsidRPr="00BA13F1">
        <w:rPr>
          <w:rFonts w:ascii="Simsun" w:hAnsi="Simsun" w:hint="eastAsia"/>
          <w:color w:val="000000"/>
        </w:rPr>
        <w:t>）大学本科阶段成绩单原件（须加盖</w:t>
      </w:r>
      <w:r w:rsidRPr="00BA13F1">
        <w:rPr>
          <w:rFonts w:ascii="Simsun" w:hAnsi="Simsun" w:hint="eastAsia"/>
          <w:color w:val="666666"/>
        </w:rPr>
        <w:t>学</w:t>
      </w:r>
      <w:r w:rsidRPr="00BA13F1">
        <w:rPr>
          <w:rFonts w:ascii="Simsun" w:hAnsi="Simsun" w:hint="eastAsia"/>
          <w:color w:val="000000"/>
        </w:rPr>
        <w:t>校教务处或学院公章）。</w:t>
      </w:r>
    </w:p>
    <w:p w:rsidR="004F1D20" w:rsidRPr="00BA13F1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3</w:t>
      </w:r>
      <w:r w:rsidRPr="00BA13F1">
        <w:rPr>
          <w:rFonts w:ascii="Simsun" w:hAnsi="Simsun" w:hint="eastAsia"/>
          <w:color w:val="000000"/>
        </w:rPr>
        <w:t>）本人有效身份证件和学生证复印件，原件备查。</w:t>
      </w:r>
    </w:p>
    <w:p w:rsidR="004F1D20" w:rsidRPr="00BA13F1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4</w:t>
      </w:r>
      <w:r w:rsidRPr="00BA13F1">
        <w:rPr>
          <w:rFonts w:ascii="Simsun" w:hAnsi="Simsun" w:hint="eastAsia"/>
          <w:color w:val="000000"/>
        </w:rPr>
        <w:t>）外语水平证明（如</w:t>
      </w:r>
      <w:r w:rsidRPr="00BA13F1">
        <w:rPr>
          <w:rFonts w:ascii="Simsun" w:hAnsi="Simsun"/>
          <w:color w:val="000000"/>
        </w:rPr>
        <w:t>CET-4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CET-6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TOEFL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IELTS</w:t>
      </w:r>
      <w:r w:rsidRPr="00BA13F1">
        <w:rPr>
          <w:rFonts w:ascii="Simsun" w:hAnsi="Simsun" w:hint="eastAsia"/>
          <w:color w:val="000000"/>
        </w:rPr>
        <w:t>等的证书或成绩单复印件），原件备查。</w:t>
      </w:r>
    </w:p>
    <w:p w:rsidR="004F1D20" w:rsidRPr="00BA13F1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5</w:t>
      </w:r>
      <w:r w:rsidRPr="00BA13F1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4F1D20" w:rsidRPr="00BA13F1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6</w:t>
      </w:r>
      <w:r w:rsidRPr="00BA13F1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BA13F1">
        <w:rPr>
          <w:rFonts w:ascii="Simsun" w:hAnsi="Simsun"/>
          <w:color w:val="000000"/>
        </w:rPr>
        <w:t>-</w:t>
      </w:r>
      <w:r w:rsidRPr="00BA13F1">
        <w:rPr>
          <w:rFonts w:ascii="Simsun" w:hAnsi="Simsun" w:hint="eastAsia"/>
          <w:color w:val="000000"/>
        </w:rPr>
        <w:t>考核表》。</w:t>
      </w:r>
    </w:p>
    <w:p w:rsidR="004F1D20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4F1D20" w:rsidRPr="004D71FB" w:rsidRDefault="004F1D20" w:rsidP="00020145">
      <w:pPr>
        <w:pStyle w:val="NormalWeb"/>
        <w:shd w:val="clear" w:color="auto" w:fill="FFFFFF"/>
        <w:spacing w:before="180" w:after="180" w:line="480" w:lineRule="atLeast"/>
        <w:rPr>
          <w:rFonts w:ascii="Simsun" w:hAnsi="Simsun"/>
        </w:rPr>
      </w:pPr>
      <w:r w:rsidRPr="004D71FB">
        <w:rPr>
          <w:rFonts w:ascii="Simsun" w:hAnsi="Simsun"/>
        </w:rPr>
        <w:t>1</w:t>
      </w:r>
      <w:r w:rsidRPr="004D71FB">
        <w:rPr>
          <w:rFonts w:ascii="Simsun" w:hAnsi="Simsun" w:hint="eastAsia"/>
        </w:rPr>
        <w:t>、各面试小组按综合面试成绩排名（分学术型和专业型）</w:t>
      </w:r>
    </w:p>
    <w:p w:rsidR="004F1D20" w:rsidRPr="004D71FB" w:rsidRDefault="004F1D20" w:rsidP="00020145">
      <w:pPr>
        <w:pStyle w:val="NormalWeb"/>
        <w:shd w:val="clear" w:color="auto" w:fill="FFFFFF"/>
        <w:spacing w:before="180" w:after="180" w:line="480" w:lineRule="atLeast"/>
        <w:rPr>
          <w:rFonts w:ascii="Simsun" w:hAnsi="Simsun"/>
        </w:rPr>
      </w:pPr>
      <w:r w:rsidRPr="004D71FB">
        <w:rPr>
          <w:rFonts w:ascii="Simsun" w:hAnsi="Simsun"/>
        </w:rPr>
        <w:t>2</w:t>
      </w:r>
      <w:r w:rsidRPr="004D71FB">
        <w:rPr>
          <w:rFonts w:ascii="Simsun" w:hAnsi="Simsun" w:hint="eastAsia"/>
        </w:rPr>
        <w:t>、综合面试成绩</w:t>
      </w:r>
      <w:r w:rsidRPr="004D71FB">
        <w:rPr>
          <w:rFonts w:ascii="Simsun" w:hAnsi="Simsun"/>
        </w:rPr>
        <w:t>=</w:t>
      </w:r>
      <w:r w:rsidRPr="004D71FB">
        <w:rPr>
          <w:rFonts w:ascii="Simsun" w:hAnsi="Simsun" w:hint="eastAsia"/>
        </w:rPr>
        <w:t>各位面试教师成绩之和</w:t>
      </w:r>
      <w:r w:rsidRPr="004D71FB">
        <w:rPr>
          <w:rFonts w:ascii="Simsun" w:hAnsi="Simsun"/>
        </w:rPr>
        <w:t>/</w:t>
      </w:r>
      <w:r w:rsidRPr="004D71FB">
        <w:rPr>
          <w:rFonts w:ascii="Simsun" w:hAnsi="Simsun" w:hint="eastAsia"/>
        </w:rPr>
        <w:t>面试教师数</w:t>
      </w:r>
    </w:p>
    <w:p w:rsidR="004F1D20" w:rsidRPr="004D71FB" w:rsidRDefault="004F1D20" w:rsidP="007125F1">
      <w:pPr>
        <w:pStyle w:val="NormalWeb"/>
        <w:shd w:val="clear" w:color="auto" w:fill="FFFFFF"/>
        <w:spacing w:before="180" w:beforeAutospacing="0" w:after="180" w:afterAutospacing="0" w:line="480" w:lineRule="atLeast"/>
        <w:ind w:firstLineChars="100" w:firstLine="31680"/>
        <w:rPr>
          <w:rFonts w:ascii="Simsun" w:hAnsi="Simsun"/>
        </w:rPr>
      </w:pPr>
      <w:r w:rsidRPr="004D71FB">
        <w:rPr>
          <w:rFonts w:ascii="Simsun" w:hAnsi="Simsun" w:hint="eastAsia"/>
        </w:rPr>
        <w:t>获得母校推免资格者，面试成绩作为推免生复试成绩。</w:t>
      </w:r>
    </w:p>
    <w:p w:rsidR="004F1D20" w:rsidRPr="00020145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七、联系人：牛老师</w:t>
      </w:r>
      <w:r>
        <w:rPr>
          <w:rFonts w:ascii="Simsun" w:hAnsi="Simsun"/>
          <w:color w:val="000000"/>
          <w:sz w:val="28"/>
          <w:szCs w:val="28"/>
        </w:rPr>
        <w:t xml:space="preserve">  </w:t>
      </w:r>
      <w:r>
        <w:rPr>
          <w:rFonts w:ascii="Simsun" w:hAnsi="Simsun" w:hint="eastAsia"/>
          <w:color w:val="000000"/>
          <w:sz w:val="28"/>
          <w:szCs w:val="28"/>
        </w:rPr>
        <w:t>联系方式：</w:t>
      </w:r>
      <w:r>
        <w:rPr>
          <w:rFonts w:ascii="Simsun" w:hAnsi="Simsun"/>
          <w:color w:val="000000"/>
          <w:sz w:val="28"/>
          <w:szCs w:val="28"/>
        </w:rPr>
        <w:t>025-83795466</w:t>
      </w:r>
    </w:p>
    <w:p w:rsidR="004F1D20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4F1D20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 w:rsidR="004F1D20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组长：孙立涛</w:t>
      </w:r>
    </w:p>
    <w:p w:rsidR="004F1D20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副组长：王著元</w:t>
      </w:r>
      <w:r>
        <w:rPr>
          <w:rFonts w:ascii="Simsun" w:hAnsi="Simsun"/>
          <w:color w:val="000000"/>
          <w:sz w:val="28"/>
          <w:szCs w:val="28"/>
        </w:rPr>
        <w:t xml:space="preserve"> </w:t>
      </w:r>
      <w:r>
        <w:rPr>
          <w:rFonts w:ascii="Simsun" w:hAnsi="Simsun" w:hint="eastAsia"/>
          <w:color w:val="000000"/>
          <w:sz w:val="28"/>
          <w:szCs w:val="28"/>
        </w:rPr>
        <w:t>宋晓燕</w:t>
      </w:r>
    </w:p>
    <w:p w:rsidR="004F1D20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成员：施建宁、崔一平、黄庆安、吴建辉、屠彦、孙小菡</w:t>
      </w:r>
    </w:p>
    <w:p w:rsidR="004F1D20" w:rsidRPr="00961EBC" w:rsidRDefault="004F1D20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sectPr w:rsidR="004F1D20" w:rsidRPr="00961EBC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20" w:rsidRDefault="004F1D20" w:rsidP="00705E14">
      <w:r>
        <w:separator/>
      </w:r>
    </w:p>
  </w:endnote>
  <w:endnote w:type="continuationSeparator" w:id="0">
    <w:p w:rsidR="004F1D20" w:rsidRDefault="004F1D20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20" w:rsidRDefault="004F1D20" w:rsidP="00705E14">
      <w:r>
        <w:separator/>
      </w:r>
    </w:p>
  </w:footnote>
  <w:footnote w:type="continuationSeparator" w:id="0">
    <w:p w:rsidR="004F1D20" w:rsidRDefault="004F1D20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17DB0"/>
    <w:rsid w:val="00020145"/>
    <w:rsid w:val="00063699"/>
    <w:rsid w:val="00073BE1"/>
    <w:rsid w:val="001329C9"/>
    <w:rsid w:val="001569E1"/>
    <w:rsid w:val="002D1C38"/>
    <w:rsid w:val="002D3751"/>
    <w:rsid w:val="002D47E3"/>
    <w:rsid w:val="00306267"/>
    <w:rsid w:val="003107BB"/>
    <w:rsid w:val="00337C23"/>
    <w:rsid w:val="003B10B5"/>
    <w:rsid w:val="003B7929"/>
    <w:rsid w:val="00435F92"/>
    <w:rsid w:val="00443C6A"/>
    <w:rsid w:val="004D71FB"/>
    <w:rsid w:val="004F1D20"/>
    <w:rsid w:val="006308C7"/>
    <w:rsid w:val="006F4EAB"/>
    <w:rsid w:val="00705E14"/>
    <w:rsid w:val="007125F1"/>
    <w:rsid w:val="00786974"/>
    <w:rsid w:val="007C7177"/>
    <w:rsid w:val="007E1748"/>
    <w:rsid w:val="008B3105"/>
    <w:rsid w:val="00903AF4"/>
    <w:rsid w:val="00961EBC"/>
    <w:rsid w:val="009C7568"/>
    <w:rsid w:val="00A51863"/>
    <w:rsid w:val="00AB336A"/>
    <w:rsid w:val="00AB5736"/>
    <w:rsid w:val="00AF0F8A"/>
    <w:rsid w:val="00B7591C"/>
    <w:rsid w:val="00BA13F1"/>
    <w:rsid w:val="00C45730"/>
    <w:rsid w:val="00C77E8E"/>
    <w:rsid w:val="00C91D9C"/>
    <w:rsid w:val="00CB18B4"/>
    <w:rsid w:val="00D14F73"/>
    <w:rsid w:val="00E3730B"/>
    <w:rsid w:val="00EF7EF6"/>
    <w:rsid w:val="00F00A37"/>
    <w:rsid w:val="00FA6DFF"/>
    <w:rsid w:val="00FC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5E1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191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电子科学与工程 学院接收推荐免试研究生工作细则</dc:title>
  <dc:subject/>
  <dc:creator>Windows 用户</dc:creator>
  <cp:keywords/>
  <dc:description/>
  <cp:lastModifiedBy>张宏</cp:lastModifiedBy>
  <cp:revision>3</cp:revision>
  <dcterms:created xsi:type="dcterms:W3CDTF">2018-06-25T01:55:00Z</dcterms:created>
  <dcterms:modified xsi:type="dcterms:W3CDTF">2018-06-28T02:47:00Z</dcterms:modified>
</cp:coreProperties>
</file>