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3" w:rsidRPr="003E6652" w:rsidRDefault="002951E3" w:rsidP="003E6652">
      <w:pPr>
        <w:jc w:val="center"/>
        <w:rPr>
          <w:rFonts w:ascii="宋体" w:cs="宋体"/>
          <w:b/>
          <w:color w:val="000000"/>
          <w:kern w:val="0"/>
          <w:sz w:val="32"/>
          <w:szCs w:val="32"/>
        </w:rPr>
      </w:pPr>
      <w:r>
        <w:rPr>
          <w:rFonts w:ascii="宋体" w:hAnsi="宋体" w:cs="宋体"/>
          <w:b/>
          <w:color w:val="000000"/>
          <w:kern w:val="0"/>
          <w:sz w:val="32"/>
          <w:szCs w:val="32"/>
        </w:rPr>
        <w:t>2018</w:t>
      </w:r>
      <w:r>
        <w:rPr>
          <w:rFonts w:ascii="宋体" w:hAnsi="宋体" w:cs="宋体" w:hint="eastAsia"/>
          <w:b/>
          <w:color w:val="000000"/>
          <w:kern w:val="0"/>
          <w:sz w:val="32"/>
          <w:szCs w:val="32"/>
        </w:rPr>
        <w:t>年报考工程博士</w:t>
      </w:r>
      <w:r w:rsidRPr="003E6652">
        <w:rPr>
          <w:rFonts w:ascii="宋体" w:hAnsi="宋体" w:cs="宋体" w:hint="eastAsia"/>
          <w:b/>
          <w:color w:val="000000"/>
          <w:kern w:val="0"/>
          <w:sz w:val="32"/>
          <w:szCs w:val="32"/>
        </w:rPr>
        <w:t>自我简介</w:t>
      </w:r>
    </w:p>
    <w:p w:rsidR="002951E3" w:rsidRPr="00002858" w:rsidRDefault="002951E3" w:rsidP="003E6652">
      <w:pPr>
        <w:jc w:val="left"/>
        <w:rPr>
          <w:rFonts w:ascii="宋体" w:cs="宋体"/>
          <w:color w:val="000000"/>
          <w:kern w:val="0"/>
          <w:sz w:val="28"/>
          <w:szCs w:val="28"/>
        </w:rPr>
      </w:pPr>
      <w:r w:rsidRPr="00002858">
        <w:rPr>
          <w:rFonts w:ascii="宋体" w:hAnsi="宋体" w:cs="宋体" w:hint="eastAsia"/>
          <w:color w:val="000000"/>
          <w:kern w:val="0"/>
          <w:sz w:val="28"/>
          <w:szCs w:val="28"/>
        </w:rPr>
        <w:t>姓名</w:t>
      </w:r>
      <w:r w:rsidRPr="00002858">
        <w:rPr>
          <w:rFonts w:ascii="宋体" w:hAnsi="宋体" w:cs="宋体"/>
          <w:color w:val="000000"/>
          <w:kern w:val="0"/>
          <w:sz w:val="28"/>
          <w:szCs w:val="28"/>
          <w:u w:val="single"/>
        </w:rPr>
        <w:t xml:space="preserve">         </w:t>
      </w:r>
      <w:r w:rsidRPr="00002858">
        <w:rPr>
          <w:rFonts w:ascii="宋体" w:hAnsi="宋体" w:cs="宋体"/>
          <w:color w:val="000000"/>
          <w:kern w:val="0"/>
          <w:sz w:val="28"/>
          <w:szCs w:val="28"/>
        </w:rPr>
        <w:t xml:space="preserve"> </w:t>
      </w:r>
      <w:r w:rsidRPr="00002858">
        <w:rPr>
          <w:rFonts w:ascii="宋体" w:hAnsi="宋体" w:cs="宋体" w:hint="eastAsia"/>
          <w:color w:val="000000"/>
          <w:kern w:val="0"/>
          <w:sz w:val="28"/>
          <w:szCs w:val="28"/>
        </w:rPr>
        <w:t>报考</w:t>
      </w:r>
      <w:r>
        <w:rPr>
          <w:rFonts w:ascii="宋体" w:hAnsi="宋体" w:cs="宋体" w:hint="eastAsia"/>
          <w:color w:val="000000"/>
          <w:kern w:val="0"/>
          <w:sz w:val="28"/>
          <w:szCs w:val="28"/>
        </w:rPr>
        <w:t>领域</w:t>
      </w:r>
      <w:r w:rsidRPr="00002858">
        <w:rPr>
          <w:rFonts w:ascii="宋体" w:hAnsi="宋体" w:cs="宋体"/>
          <w:color w:val="000000"/>
          <w:kern w:val="0"/>
          <w:sz w:val="28"/>
          <w:szCs w:val="28"/>
          <w:u w:val="single"/>
        </w:rPr>
        <w:t xml:space="preserve">               </w:t>
      </w:r>
      <w:r w:rsidRPr="00002858">
        <w:rPr>
          <w:rFonts w:ascii="宋体" w:hAnsi="宋体" w:cs="宋体"/>
          <w:color w:val="000000"/>
          <w:kern w:val="0"/>
          <w:sz w:val="28"/>
          <w:szCs w:val="28"/>
        </w:rPr>
        <w:t xml:space="preserve"> </w:t>
      </w:r>
      <w:r w:rsidRPr="00002858">
        <w:rPr>
          <w:rFonts w:ascii="宋体" w:hAnsi="宋体" w:cs="宋体" w:hint="eastAsia"/>
          <w:color w:val="000000"/>
          <w:kern w:val="0"/>
          <w:sz w:val="28"/>
          <w:szCs w:val="28"/>
        </w:rPr>
        <w:t>报考导师</w:t>
      </w:r>
      <w:r w:rsidRPr="00002858">
        <w:rPr>
          <w:rFonts w:ascii="宋体" w:hAnsi="宋体" w:cs="宋体"/>
          <w:color w:val="000000"/>
          <w:kern w:val="0"/>
          <w:sz w:val="28"/>
          <w:szCs w:val="28"/>
          <w:u w:val="single"/>
        </w:rPr>
        <w:t xml:space="preserve">           </w:t>
      </w:r>
      <w:r w:rsidRPr="00002858">
        <w:rPr>
          <w:rFonts w:ascii="宋体" w:hAnsi="宋体" w:cs="宋体"/>
          <w:color w:val="000000"/>
          <w:kern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2951E3" w:rsidRPr="00432046" w:rsidTr="00432046">
        <w:tc>
          <w:tcPr>
            <w:tcW w:w="8522" w:type="dxa"/>
          </w:tcPr>
          <w:p w:rsidR="002951E3" w:rsidRPr="00432046" w:rsidRDefault="002951E3" w:rsidP="00432046">
            <w:pPr>
              <w:jc w:val="left"/>
              <w:rPr>
                <w:rFonts w:ascii="宋体"/>
                <w:sz w:val="32"/>
                <w:szCs w:val="32"/>
              </w:rPr>
            </w:pPr>
            <w:r w:rsidRPr="00432046">
              <w:rPr>
                <w:rFonts w:ascii="宋体" w:hAnsi="宋体" w:cs="宋体" w:hint="eastAsia"/>
                <w:color w:val="000000"/>
                <w:kern w:val="0"/>
                <w:sz w:val="28"/>
                <w:szCs w:val="28"/>
              </w:rPr>
              <w:t>一、本科和研究生的学历背景</w:t>
            </w:r>
          </w:p>
        </w:tc>
      </w:tr>
      <w:tr w:rsidR="002951E3" w:rsidRPr="00432046" w:rsidTr="00432046">
        <w:trPr>
          <w:trHeight w:val="1481"/>
        </w:trPr>
        <w:tc>
          <w:tcPr>
            <w:tcW w:w="8522" w:type="dxa"/>
          </w:tcPr>
          <w:p w:rsidR="002951E3" w:rsidRPr="00432046" w:rsidRDefault="002951E3" w:rsidP="00432046">
            <w:pPr>
              <w:jc w:val="center"/>
              <w:rPr>
                <w:rFonts w:ascii="宋体"/>
                <w:sz w:val="32"/>
                <w:szCs w:val="32"/>
              </w:rPr>
            </w:pPr>
          </w:p>
        </w:tc>
      </w:tr>
      <w:tr w:rsidR="002951E3" w:rsidRPr="00432046" w:rsidTr="00432046">
        <w:tc>
          <w:tcPr>
            <w:tcW w:w="8522" w:type="dxa"/>
          </w:tcPr>
          <w:p w:rsidR="002951E3" w:rsidRPr="00432046" w:rsidRDefault="002951E3" w:rsidP="00432046">
            <w:pPr>
              <w:jc w:val="left"/>
              <w:rPr>
                <w:rFonts w:ascii="宋体"/>
                <w:sz w:val="32"/>
                <w:szCs w:val="32"/>
              </w:rPr>
            </w:pPr>
            <w:r w:rsidRPr="00432046">
              <w:rPr>
                <w:rFonts w:ascii="宋体" w:hAnsi="宋体" w:hint="eastAsia"/>
                <w:sz w:val="32"/>
                <w:szCs w:val="32"/>
              </w:rPr>
              <w:t>二、</w:t>
            </w:r>
            <w:r w:rsidRPr="00432046">
              <w:rPr>
                <w:rFonts w:ascii="宋体" w:hAnsi="宋体" w:cs="宋体" w:hint="eastAsia"/>
                <w:color w:val="000000"/>
                <w:kern w:val="0"/>
                <w:sz w:val="28"/>
                <w:szCs w:val="28"/>
              </w:rPr>
              <w:t>现工作单位、职称、职务</w:t>
            </w:r>
          </w:p>
        </w:tc>
      </w:tr>
      <w:tr w:rsidR="002951E3" w:rsidRPr="00432046" w:rsidTr="00432046">
        <w:trPr>
          <w:trHeight w:val="916"/>
        </w:trPr>
        <w:tc>
          <w:tcPr>
            <w:tcW w:w="8522" w:type="dxa"/>
          </w:tcPr>
          <w:p w:rsidR="002951E3" w:rsidRPr="00432046" w:rsidRDefault="002951E3" w:rsidP="00432046">
            <w:pPr>
              <w:jc w:val="center"/>
              <w:rPr>
                <w:rFonts w:ascii="宋体"/>
                <w:sz w:val="32"/>
                <w:szCs w:val="32"/>
              </w:rPr>
            </w:pPr>
          </w:p>
        </w:tc>
      </w:tr>
      <w:tr w:rsidR="002951E3" w:rsidRPr="00432046" w:rsidTr="00432046">
        <w:tc>
          <w:tcPr>
            <w:tcW w:w="8522" w:type="dxa"/>
          </w:tcPr>
          <w:p w:rsidR="002951E3" w:rsidRPr="00432046" w:rsidRDefault="002951E3" w:rsidP="00432046">
            <w:pPr>
              <w:jc w:val="left"/>
              <w:rPr>
                <w:rFonts w:ascii="宋体"/>
                <w:sz w:val="32"/>
                <w:szCs w:val="32"/>
              </w:rPr>
            </w:pPr>
            <w:r w:rsidRPr="00432046">
              <w:rPr>
                <w:rFonts w:ascii="宋体" w:hAnsi="宋体" w:hint="eastAsia"/>
                <w:sz w:val="32"/>
                <w:szCs w:val="32"/>
              </w:rPr>
              <w:t>三、</w:t>
            </w:r>
            <w:r w:rsidRPr="00432046">
              <w:rPr>
                <w:rFonts w:ascii="宋体" w:hAnsi="宋体" w:cs="宋体" w:hint="eastAsia"/>
                <w:color w:val="000000"/>
                <w:kern w:val="0"/>
                <w:sz w:val="28"/>
                <w:szCs w:val="28"/>
              </w:rPr>
              <w:t>近五年内本人所承担的最有代表性的重大科研（工程）项目及本人对项目的贡献，最多填三项</w:t>
            </w:r>
          </w:p>
        </w:tc>
      </w:tr>
      <w:tr w:rsidR="002951E3" w:rsidRPr="00432046" w:rsidTr="00432046">
        <w:trPr>
          <w:trHeight w:val="1595"/>
        </w:trPr>
        <w:tc>
          <w:tcPr>
            <w:tcW w:w="8522" w:type="dxa"/>
          </w:tcPr>
          <w:p w:rsidR="002951E3" w:rsidRPr="00432046" w:rsidRDefault="002951E3" w:rsidP="00432046">
            <w:pPr>
              <w:jc w:val="center"/>
              <w:rPr>
                <w:rFonts w:ascii="宋体"/>
                <w:sz w:val="32"/>
                <w:szCs w:val="32"/>
              </w:rPr>
            </w:pPr>
          </w:p>
        </w:tc>
      </w:tr>
      <w:tr w:rsidR="002951E3" w:rsidRPr="00432046" w:rsidTr="00432046">
        <w:tc>
          <w:tcPr>
            <w:tcW w:w="8522" w:type="dxa"/>
          </w:tcPr>
          <w:p w:rsidR="002951E3" w:rsidRPr="00432046" w:rsidRDefault="002951E3" w:rsidP="00432046">
            <w:pPr>
              <w:jc w:val="left"/>
              <w:rPr>
                <w:rFonts w:ascii="宋体"/>
                <w:sz w:val="32"/>
                <w:szCs w:val="32"/>
              </w:rPr>
            </w:pPr>
            <w:r w:rsidRPr="00432046">
              <w:rPr>
                <w:rFonts w:ascii="宋体" w:hAnsi="宋体" w:hint="eastAsia"/>
                <w:sz w:val="32"/>
                <w:szCs w:val="32"/>
              </w:rPr>
              <w:t>四、</w:t>
            </w:r>
            <w:r w:rsidRPr="00432046">
              <w:rPr>
                <w:rFonts w:ascii="宋体" w:hAnsi="宋体" w:cs="宋体" w:hint="eastAsia"/>
                <w:color w:val="000000"/>
                <w:kern w:val="0"/>
                <w:sz w:val="28"/>
                <w:szCs w:val="28"/>
              </w:rPr>
              <w:t>近五年内本人最有代表性的科研成果（包括科研获奖、发表论文、授权专利等），最多填三项</w:t>
            </w:r>
          </w:p>
        </w:tc>
      </w:tr>
      <w:tr w:rsidR="002951E3" w:rsidRPr="00432046" w:rsidTr="00432046">
        <w:trPr>
          <w:trHeight w:val="1846"/>
        </w:trPr>
        <w:tc>
          <w:tcPr>
            <w:tcW w:w="8522" w:type="dxa"/>
          </w:tcPr>
          <w:p w:rsidR="002951E3" w:rsidRPr="00432046" w:rsidRDefault="002951E3" w:rsidP="00432046">
            <w:pPr>
              <w:jc w:val="center"/>
              <w:rPr>
                <w:rFonts w:ascii="宋体"/>
                <w:sz w:val="32"/>
                <w:szCs w:val="32"/>
              </w:rPr>
            </w:pPr>
          </w:p>
        </w:tc>
      </w:tr>
      <w:tr w:rsidR="002951E3" w:rsidRPr="00432046" w:rsidTr="00432046">
        <w:tc>
          <w:tcPr>
            <w:tcW w:w="8522" w:type="dxa"/>
          </w:tcPr>
          <w:p w:rsidR="002951E3" w:rsidRPr="00432046" w:rsidRDefault="002951E3" w:rsidP="00432046">
            <w:pPr>
              <w:jc w:val="left"/>
              <w:rPr>
                <w:rFonts w:ascii="宋体"/>
                <w:sz w:val="32"/>
                <w:szCs w:val="32"/>
              </w:rPr>
            </w:pPr>
            <w:r w:rsidRPr="00432046">
              <w:rPr>
                <w:rFonts w:ascii="宋体" w:hAnsi="宋体" w:hint="eastAsia"/>
                <w:sz w:val="32"/>
                <w:szCs w:val="32"/>
              </w:rPr>
              <w:t>五、</w:t>
            </w:r>
            <w:r w:rsidRPr="00432046">
              <w:rPr>
                <w:rFonts w:ascii="宋体" w:hAnsi="宋体" w:cs="宋体" w:hint="eastAsia"/>
                <w:color w:val="000000"/>
                <w:kern w:val="0"/>
                <w:sz w:val="28"/>
                <w:szCs w:val="28"/>
              </w:rPr>
              <w:t>攻读工程博士期间拟从事的与攻读本学位相关的科研项目或工程任务研究计划，应结合重大工程技术中的关键问题提炼准备</w:t>
            </w:r>
          </w:p>
        </w:tc>
      </w:tr>
      <w:tr w:rsidR="002951E3" w:rsidRPr="00432046" w:rsidTr="00432046">
        <w:trPr>
          <w:trHeight w:val="1135"/>
        </w:trPr>
        <w:tc>
          <w:tcPr>
            <w:tcW w:w="8522" w:type="dxa"/>
          </w:tcPr>
          <w:p w:rsidR="002951E3" w:rsidRPr="00432046" w:rsidRDefault="002951E3" w:rsidP="00432046">
            <w:pPr>
              <w:jc w:val="center"/>
              <w:rPr>
                <w:b/>
                <w:sz w:val="32"/>
                <w:szCs w:val="32"/>
              </w:rPr>
            </w:pPr>
          </w:p>
        </w:tc>
      </w:tr>
    </w:tbl>
    <w:p w:rsidR="002951E3" w:rsidRPr="003E6652" w:rsidRDefault="002951E3" w:rsidP="003E6652">
      <w:pPr>
        <w:jc w:val="center"/>
        <w:rPr>
          <w:b/>
          <w:sz w:val="32"/>
          <w:szCs w:val="32"/>
        </w:rPr>
      </w:pPr>
    </w:p>
    <w:sectPr w:rsidR="002951E3" w:rsidRPr="003E6652" w:rsidSect="000D1E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652"/>
    <w:rsid w:val="00002462"/>
    <w:rsid w:val="00002858"/>
    <w:rsid w:val="000238D7"/>
    <w:rsid w:val="000355EE"/>
    <w:rsid w:val="00042999"/>
    <w:rsid w:val="00042B3F"/>
    <w:rsid w:val="00046090"/>
    <w:rsid w:val="000818A4"/>
    <w:rsid w:val="00092383"/>
    <w:rsid w:val="000A075C"/>
    <w:rsid w:val="000D1EE6"/>
    <w:rsid w:val="000D4A38"/>
    <w:rsid w:val="000F3CD0"/>
    <w:rsid w:val="00127820"/>
    <w:rsid w:val="00136FE9"/>
    <w:rsid w:val="00150EA7"/>
    <w:rsid w:val="00161B45"/>
    <w:rsid w:val="001922D2"/>
    <w:rsid w:val="001E1795"/>
    <w:rsid w:val="001E3C43"/>
    <w:rsid w:val="001F20EA"/>
    <w:rsid w:val="001F52A2"/>
    <w:rsid w:val="00224CA8"/>
    <w:rsid w:val="00242CA1"/>
    <w:rsid w:val="00243820"/>
    <w:rsid w:val="00272AFD"/>
    <w:rsid w:val="0027585B"/>
    <w:rsid w:val="00277275"/>
    <w:rsid w:val="00281376"/>
    <w:rsid w:val="00292708"/>
    <w:rsid w:val="002951E3"/>
    <w:rsid w:val="002A6958"/>
    <w:rsid w:val="002C3C16"/>
    <w:rsid w:val="00305FAF"/>
    <w:rsid w:val="00347ACA"/>
    <w:rsid w:val="00350A70"/>
    <w:rsid w:val="00351D18"/>
    <w:rsid w:val="00367EF8"/>
    <w:rsid w:val="00373E53"/>
    <w:rsid w:val="00392D95"/>
    <w:rsid w:val="0039408E"/>
    <w:rsid w:val="00396037"/>
    <w:rsid w:val="0039781A"/>
    <w:rsid w:val="003B3921"/>
    <w:rsid w:val="003B7D24"/>
    <w:rsid w:val="003D7877"/>
    <w:rsid w:val="003E6652"/>
    <w:rsid w:val="003F1410"/>
    <w:rsid w:val="003F5D3E"/>
    <w:rsid w:val="003F6EAF"/>
    <w:rsid w:val="004013BF"/>
    <w:rsid w:val="00415D49"/>
    <w:rsid w:val="00432046"/>
    <w:rsid w:val="00432394"/>
    <w:rsid w:val="0044587B"/>
    <w:rsid w:val="00457B38"/>
    <w:rsid w:val="0046189A"/>
    <w:rsid w:val="00462DA4"/>
    <w:rsid w:val="0046581B"/>
    <w:rsid w:val="00475E5A"/>
    <w:rsid w:val="0048660F"/>
    <w:rsid w:val="004913F9"/>
    <w:rsid w:val="00496F7B"/>
    <w:rsid w:val="004D1E12"/>
    <w:rsid w:val="004E3365"/>
    <w:rsid w:val="00501BD6"/>
    <w:rsid w:val="0050251A"/>
    <w:rsid w:val="005136DA"/>
    <w:rsid w:val="005144B3"/>
    <w:rsid w:val="00536079"/>
    <w:rsid w:val="005512AF"/>
    <w:rsid w:val="00597D18"/>
    <w:rsid w:val="005A5AC6"/>
    <w:rsid w:val="005B0C73"/>
    <w:rsid w:val="005B7B36"/>
    <w:rsid w:val="005C657F"/>
    <w:rsid w:val="005E7B6D"/>
    <w:rsid w:val="005F429B"/>
    <w:rsid w:val="005F6A3D"/>
    <w:rsid w:val="006052AC"/>
    <w:rsid w:val="0062145F"/>
    <w:rsid w:val="0063173D"/>
    <w:rsid w:val="0063363D"/>
    <w:rsid w:val="00655C99"/>
    <w:rsid w:val="00680FF4"/>
    <w:rsid w:val="00694255"/>
    <w:rsid w:val="006B6B34"/>
    <w:rsid w:val="006C776B"/>
    <w:rsid w:val="006D501D"/>
    <w:rsid w:val="00707871"/>
    <w:rsid w:val="007265FB"/>
    <w:rsid w:val="0079152F"/>
    <w:rsid w:val="007D454E"/>
    <w:rsid w:val="00834A01"/>
    <w:rsid w:val="00891F13"/>
    <w:rsid w:val="00896D8B"/>
    <w:rsid w:val="008A0CFC"/>
    <w:rsid w:val="008A1B20"/>
    <w:rsid w:val="008B539D"/>
    <w:rsid w:val="008C308B"/>
    <w:rsid w:val="00922DC1"/>
    <w:rsid w:val="0092696A"/>
    <w:rsid w:val="00927CC9"/>
    <w:rsid w:val="00963645"/>
    <w:rsid w:val="00983550"/>
    <w:rsid w:val="009C1F20"/>
    <w:rsid w:val="00A1595D"/>
    <w:rsid w:val="00A611E9"/>
    <w:rsid w:val="00A63C89"/>
    <w:rsid w:val="00AA5F60"/>
    <w:rsid w:val="00AD6078"/>
    <w:rsid w:val="00AE27B2"/>
    <w:rsid w:val="00B15A99"/>
    <w:rsid w:val="00B57868"/>
    <w:rsid w:val="00B63B36"/>
    <w:rsid w:val="00BC7E6D"/>
    <w:rsid w:val="00BD6060"/>
    <w:rsid w:val="00BE46E8"/>
    <w:rsid w:val="00C00288"/>
    <w:rsid w:val="00C04CFE"/>
    <w:rsid w:val="00C11537"/>
    <w:rsid w:val="00C5286E"/>
    <w:rsid w:val="00C779E0"/>
    <w:rsid w:val="00CA369A"/>
    <w:rsid w:val="00CA63A6"/>
    <w:rsid w:val="00CB56B1"/>
    <w:rsid w:val="00CB7DD4"/>
    <w:rsid w:val="00CD2BA1"/>
    <w:rsid w:val="00CE5845"/>
    <w:rsid w:val="00CF52C7"/>
    <w:rsid w:val="00D17300"/>
    <w:rsid w:val="00D24273"/>
    <w:rsid w:val="00DA5EDD"/>
    <w:rsid w:val="00DD61DE"/>
    <w:rsid w:val="00DE21AF"/>
    <w:rsid w:val="00E16614"/>
    <w:rsid w:val="00E546EB"/>
    <w:rsid w:val="00EA1DB8"/>
    <w:rsid w:val="00EB77EB"/>
    <w:rsid w:val="00F17A6B"/>
    <w:rsid w:val="00F37E66"/>
    <w:rsid w:val="00F6363C"/>
    <w:rsid w:val="00F96E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E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665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37</Words>
  <Characters>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2018年报考工程博士自我简介</dc:title>
  <dc:subject/>
  <dc:creator>Dell</dc:creator>
  <cp:keywords/>
  <dc:description/>
  <cp:lastModifiedBy>宛敏</cp:lastModifiedBy>
  <cp:revision>2</cp:revision>
  <dcterms:created xsi:type="dcterms:W3CDTF">2018-06-01T08:04:00Z</dcterms:created>
  <dcterms:modified xsi:type="dcterms:W3CDTF">2018-06-01T08:04:00Z</dcterms:modified>
</cp:coreProperties>
</file>